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E5" w:rsidRPr="00430D16" w:rsidRDefault="002C3BE5" w:rsidP="002C3BE5">
      <w:pPr>
        <w:spacing w:after="0" w:line="240" w:lineRule="auto"/>
        <w:jc w:val="center"/>
        <w:rPr>
          <w:rFonts w:ascii="Garamond" w:hAnsi="Garamond"/>
          <w:sz w:val="32"/>
        </w:rPr>
      </w:pPr>
      <w:r w:rsidRPr="00430D16">
        <w:rPr>
          <w:rFonts w:ascii="Garamond" w:hAnsi="Garamond"/>
          <w:sz w:val="32"/>
        </w:rPr>
        <w:t>Generation-To-Generation Seattle</w:t>
      </w:r>
    </w:p>
    <w:p w:rsidR="002C3BE5" w:rsidRPr="00430D16" w:rsidRDefault="002C3BE5" w:rsidP="002C3BE5">
      <w:pPr>
        <w:spacing w:after="0" w:line="240" w:lineRule="auto"/>
        <w:jc w:val="center"/>
        <w:rPr>
          <w:rFonts w:ascii="Garamond" w:hAnsi="Garamond"/>
          <w:b/>
          <w:smallCaps/>
          <w:color w:val="404040" w:themeColor="text1" w:themeTint="BF"/>
          <w:sz w:val="72"/>
        </w:rPr>
      </w:pPr>
      <w:r w:rsidRPr="00430D16">
        <w:rPr>
          <w:rFonts w:ascii="Garamond" w:hAnsi="Garamond"/>
          <w:b/>
          <w:smallCaps/>
          <w:color w:val="404040" w:themeColor="text1" w:themeTint="BF"/>
          <w:sz w:val="72"/>
        </w:rPr>
        <w:t>Role Descriptions</w:t>
      </w:r>
    </w:p>
    <w:p w:rsidR="002C3BE5" w:rsidRPr="00430D16" w:rsidRDefault="002C3BE5" w:rsidP="002C3BE5">
      <w:pPr>
        <w:spacing w:after="0" w:line="240" w:lineRule="auto"/>
        <w:jc w:val="center"/>
        <w:rPr>
          <w:rFonts w:ascii="Garamond" w:hAnsi="Garamond"/>
          <w:b/>
          <w:smallCaps/>
          <w:sz w:val="52"/>
        </w:rPr>
      </w:pPr>
      <w:r w:rsidRPr="00430D16">
        <w:rPr>
          <w:rFonts w:ascii="Garamond" w:hAnsi="Garamond"/>
          <w:b/>
          <w:smallCaps/>
          <w:sz w:val="52"/>
        </w:rPr>
        <w:t>Youth-Serving Organization</w:t>
      </w:r>
    </w:p>
    <w:p w:rsidR="002C3BE5" w:rsidRPr="00430D16" w:rsidRDefault="002C3BE5" w:rsidP="002C3BE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C3BE5" w:rsidRPr="00430D16" w:rsidRDefault="002C3BE5" w:rsidP="002C3BE5">
      <w:pPr>
        <w:spacing w:after="0" w:line="240" w:lineRule="auto"/>
        <w:rPr>
          <w:rFonts w:ascii="Garamond" w:hAnsi="Garamond"/>
          <w:b/>
          <w:sz w:val="28"/>
          <w:szCs w:val="24"/>
          <w:u w:val="single"/>
        </w:rPr>
      </w:pPr>
      <w:r w:rsidRPr="00430D16">
        <w:rPr>
          <w:rFonts w:ascii="Garamond" w:hAnsi="Garamond"/>
          <w:b/>
          <w:sz w:val="28"/>
          <w:szCs w:val="24"/>
          <w:u w:val="single"/>
        </w:rPr>
        <w:t xml:space="preserve">Project Description  </w:t>
      </w:r>
    </w:p>
    <w:p w:rsidR="002C3BE5" w:rsidRPr="00430D16" w:rsidRDefault="002C3BE5" w:rsidP="002C3BE5">
      <w:pPr>
        <w:spacing w:after="0" w:line="240" w:lineRule="auto"/>
        <w:rPr>
          <w:rFonts w:ascii="Garamond" w:hAnsi="Garamond"/>
          <w:sz w:val="24"/>
          <w:szCs w:val="24"/>
        </w:rPr>
      </w:pPr>
      <w:r w:rsidRPr="00430D16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855BB1" wp14:editId="621B8085">
                <wp:simplePos x="0" y="0"/>
                <wp:positionH relativeFrom="column">
                  <wp:posOffset>0</wp:posOffset>
                </wp:positionH>
                <wp:positionV relativeFrom="paragraph">
                  <wp:posOffset>369570</wp:posOffset>
                </wp:positionV>
                <wp:extent cx="6553200" cy="755650"/>
                <wp:effectExtent l="0" t="0" r="19050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BE5" w:rsidRDefault="00E93471" w:rsidP="002C3BE5"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Being a Big Brother or Big Sister is one of the most enjoyable things you’ll ever do. Not to mention, one of the most fulfilling. You have the opportunity to help shape a child’s future for the better by empowering them to achieve. And the best part is, it’s actually a lot of fun. You and your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Little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can share the kinds of activities you already like to 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55B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9.1pt;width:516pt;height:5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" strokeweight=".25pt">
                <v:textbox>
                  <w:txbxContent>
                    <w:p w:rsidR="002C3BE5" w:rsidRDefault="00E93471" w:rsidP="002C3BE5"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Being a Big Brother or Big Sister is one of the most enjoyable things you’ll ever do. Not to mention, one of the most fulfilling. You have the opportunity to help shape a child’s future for the better by empowering them to achieve. And the best part is, it’s actually a lot of fun. You and your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Little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can share the kinds of activities you already like to 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0D16">
        <w:rPr>
          <w:rFonts w:ascii="Garamond" w:hAnsi="Garamond"/>
          <w:i/>
          <w:sz w:val="24"/>
          <w:szCs w:val="24"/>
        </w:rPr>
        <w:t>Answer the Questions, “Why are we doing this?” and “How will we do it?”</w:t>
      </w:r>
    </w:p>
    <w:p w:rsidR="002C3BE5" w:rsidRPr="00430D16" w:rsidRDefault="002C3BE5" w:rsidP="002C3BE5">
      <w:pPr>
        <w:rPr>
          <w:rFonts w:ascii="Garamond" w:hAnsi="Garamond"/>
          <w:sz w:val="24"/>
          <w:szCs w:val="24"/>
        </w:rPr>
      </w:pPr>
    </w:p>
    <w:p w:rsidR="002C3BE5" w:rsidRPr="00430D16" w:rsidRDefault="002C3BE5" w:rsidP="002C3BE5">
      <w:pPr>
        <w:spacing w:after="0" w:line="240" w:lineRule="auto"/>
        <w:rPr>
          <w:rFonts w:ascii="Garamond" w:hAnsi="Garamond"/>
          <w:b/>
          <w:sz w:val="28"/>
          <w:szCs w:val="24"/>
          <w:u w:val="single"/>
        </w:rPr>
      </w:pPr>
      <w:r w:rsidRPr="00430D16">
        <w:rPr>
          <w:rFonts w:ascii="Garamond" w:hAnsi="Garamond"/>
          <w:b/>
          <w:sz w:val="28"/>
          <w:szCs w:val="24"/>
          <w:u w:val="single"/>
        </w:rPr>
        <w:t>Role Profiles</w:t>
      </w:r>
    </w:p>
    <w:p w:rsidR="002C3BE5" w:rsidRPr="00430D16" w:rsidRDefault="002C3BE5" w:rsidP="002C3BE5">
      <w:pPr>
        <w:spacing w:after="0" w:line="240" w:lineRule="auto"/>
        <w:rPr>
          <w:rFonts w:ascii="Garamond" w:hAnsi="Garamond"/>
          <w:b/>
          <w:shd w:val="clear" w:color="auto" w:fill="FFFFFF"/>
        </w:rPr>
      </w:pPr>
      <w:r>
        <w:rPr>
          <w:rFonts w:ascii="Garamond" w:hAnsi="Garamond"/>
          <w:b/>
          <w:shd w:val="clear" w:color="auto" w:fill="FFFFFF"/>
        </w:rPr>
        <w:t xml:space="preserve">Project </w:t>
      </w:r>
      <w:r w:rsidRPr="00430D16">
        <w:rPr>
          <w:rFonts w:ascii="Garamond" w:hAnsi="Garamond"/>
          <w:b/>
          <w:shd w:val="clear" w:color="auto" w:fill="FFFFFF"/>
        </w:rPr>
        <w:t xml:space="preserve">Role: </w:t>
      </w:r>
      <w:r w:rsidR="00E93471">
        <w:rPr>
          <w:rFonts w:ascii="Garamond" w:hAnsi="Garamond"/>
          <w:shd w:val="clear" w:color="auto" w:fill="FFFFFF"/>
        </w:rPr>
        <w:t>Mentor</w:t>
      </w:r>
      <w:r w:rsidR="00E93471">
        <w:rPr>
          <w:rFonts w:ascii="Garamond" w:hAnsi="Garamond"/>
          <w:shd w:val="clear" w:color="auto" w:fill="FFFFFF"/>
        </w:rPr>
        <w:tab/>
      </w:r>
      <w:r w:rsidR="00E93471">
        <w:rPr>
          <w:rFonts w:ascii="Garamond" w:hAnsi="Garamond"/>
          <w:shd w:val="clear" w:color="auto" w:fill="FFFFFF"/>
        </w:rPr>
        <w:tab/>
      </w:r>
      <w:r w:rsidR="00E93471"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shd w:val="clear" w:color="auto" w:fill="FFFFFF"/>
        </w:rPr>
        <w:tab/>
      </w:r>
      <w:r w:rsidRPr="00430D16">
        <w:rPr>
          <w:rFonts w:ascii="Garamond" w:hAnsi="Garamond"/>
          <w:shd w:val="clear" w:color="auto" w:fill="FFFFFF"/>
        </w:rPr>
        <w:t xml:space="preserve"> </w:t>
      </w:r>
      <w:r>
        <w:rPr>
          <w:rFonts w:ascii="Garamond" w:hAnsi="Garamond"/>
          <w:shd w:val="clear" w:color="auto" w:fill="FFFFFF"/>
        </w:rPr>
        <w:t>F</w:t>
      </w:r>
      <w:r w:rsidRPr="00430D16">
        <w:rPr>
          <w:rFonts w:ascii="Garamond" w:hAnsi="Garamond"/>
          <w:b/>
          <w:shd w:val="clear" w:color="auto" w:fill="FFFFFF"/>
        </w:rPr>
        <w:t>requency</w:t>
      </w:r>
      <w:r w:rsidRPr="00430D16">
        <w:rPr>
          <w:rFonts w:ascii="Garamond" w:hAnsi="Garamond"/>
          <w:shd w:val="clear" w:color="auto" w:fill="FFFFFF"/>
        </w:rPr>
        <w:t xml:space="preserve">: </w:t>
      </w:r>
      <w:r w:rsidR="00E93471">
        <w:rPr>
          <w:rFonts w:ascii="Garamond" w:hAnsi="Garamond"/>
          <w:shd w:val="clear" w:color="auto" w:fill="FFFFFF"/>
        </w:rPr>
        <w:t>At least 4 hours a month</w:t>
      </w:r>
    </w:p>
    <w:p w:rsidR="002C3BE5" w:rsidRPr="00430D16" w:rsidRDefault="002C3BE5" w:rsidP="002C3BE5">
      <w:pPr>
        <w:pStyle w:val="NoSpacing"/>
        <w:rPr>
          <w:rFonts w:ascii="Garamond" w:hAnsi="Garamond"/>
          <w:shd w:val="clear" w:color="auto" w:fill="FFFFFF"/>
        </w:rPr>
      </w:pPr>
      <w:r>
        <w:rPr>
          <w:rFonts w:ascii="Garamond" w:hAnsi="Garamond"/>
          <w:b/>
          <w:shd w:val="clear" w:color="auto" w:fill="FFFFFF"/>
        </w:rPr>
        <w:t xml:space="preserve">Project </w:t>
      </w:r>
      <w:r w:rsidRPr="00430D16">
        <w:rPr>
          <w:rFonts w:ascii="Garamond" w:hAnsi="Garamond"/>
          <w:b/>
          <w:shd w:val="clear" w:color="auto" w:fill="FFFFFF"/>
        </w:rPr>
        <w:t xml:space="preserve">Staff liaison: </w:t>
      </w:r>
      <w:r w:rsidR="00E93471">
        <w:rPr>
          <w:rFonts w:ascii="Garamond" w:hAnsi="Garamond"/>
          <w:shd w:val="clear" w:color="auto" w:fill="FFFFFF"/>
        </w:rPr>
        <w:t>Heather Jones</w:t>
      </w:r>
      <w:r w:rsidRPr="00430D16">
        <w:rPr>
          <w:rFonts w:ascii="Garamond" w:hAnsi="Garamond"/>
          <w:shd w:val="clear" w:color="auto" w:fill="FFFFFF"/>
        </w:rPr>
        <w:tab/>
      </w:r>
      <w:r w:rsidRPr="00430D16">
        <w:rPr>
          <w:rFonts w:ascii="Garamond" w:hAnsi="Garamond"/>
          <w:shd w:val="clear" w:color="auto" w:fill="FFFFFF"/>
        </w:rPr>
        <w:tab/>
        <w:t xml:space="preserve"> </w:t>
      </w:r>
      <w:r w:rsidRPr="00430D16">
        <w:rPr>
          <w:rFonts w:ascii="Garamond" w:hAnsi="Garamond"/>
          <w:b/>
          <w:shd w:val="clear" w:color="auto" w:fill="FFFFFF"/>
        </w:rPr>
        <w:t xml:space="preserve">Staff contact: </w:t>
      </w:r>
      <w:r w:rsidR="00E93471">
        <w:rPr>
          <w:rFonts w:ascii="Garamond" w:hAnsi="Garamond"/>
          <w:u w:val="single"/>
          <w:shd w:val="clear" w:color="auto" w:fill="FFFFFF"/>
        </w:rPr>
        <w:t>heather.jones@bbbsps.org</w:t>
      </w:r>
      <w:r w:rsidRPr="00430D16">
        <w:rPr>
          <w:rFonts w:ascii="Garamond" w:hAnsi="Garamond"/>
          <w:b/>
          <w:shd w:val="clear" w:color="auto" w:fill="FFFFFF"/>
        </w:rPr>
        <w:t xml:space="preserve"> </w:t>
      </w:r>
      <w:r w:rsidRPr="00430D16">
        <w:rPr>
          <w:rFonts w:ascii="Garamond" w:hAnsi="Garamond"/>
          <w:shd w:val="clear" w:color="auto" w:fill="FFFFFF"/>
        </w:rPr>
        <w:t xml:space="preserve">(206) </w:t>
      </w:r>
      <w:r w:rsidR="00E93471">
        <w:rPr>
          <w:rFonts w:ascii="Garamond" w:hAnsi="Garamond"/>
          <w:shd w:val="clear" w:color="auto" w:fill="FFFFFF"/>
        </w:rPr>
        <w:t>456-9816</w:t>
      </w:r>
    </w:p>
    <w:p w:rsidR="002C3BE5" w:rsidRPr="00430D16" w:rsidRDefault="002C3BE5" w:rsidP="002C3BE5">
      <w:pPr>
        <w:pStyle w:val="NoSpacing"/>
        <w:rPr>
          <w:rFonts w:ascii="Garamond" w:hAnsi="Garamond"/>
          <w:shd w:val="clear" w:color="auto" w:fill="FFFFFF"/>
        </w:rPr>
      </w:pPr>
    </w:p>
    <w:p w:rsidR="002C3BE5" w:rsidRPr="00430D16" w:rsidRDefault="002C3BE5" w:rsidP="002C3BE5">
      <w:pPr>
        <w:rPr>
          <w:rFonts w:ascii="Garamond" w:hAnsi="Garamond"/>
          <w:i/>
        </w:rPr>
      </w:pPr>
      <w:r w:rsidRPr="00430D16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E6BBF" wp14:editId="2E185AC6">
                <wp:simplePos x="0" y="0"/>
                <wp:positionH relativeFrom="column">
                  <wp:posOffset>-20955</wp:posOffset>
                </wp:positionH>
                <wp:positionV relativeFrom="paragraph">
                  <wp:posOffset>226695</wp:posOffset>
                </wp:positionV>
                <wp:extent cx="6553200" cy="34194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71" w:rsidRPr="00E93471" w:rsidRDefault="00E93471" w:rsidP="00E934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00" w:lineRule="atLeast"/>
                              <w:ind w:left="210" w:right="360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9347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  <w:t>Minimum age of 18 years old</w:t>
                            </w:r>
                          </w:p>
                          <w:p w:rsidR="00E93471" w:rsidRPr="00E93471" w:rsidRDefault="00E93471" w:rsidP="00E934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00" w:lineRule="atLeast"/>
                              <w:ind w:left="210" w:right="360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9347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  <w:t>Employed at current job for at least one month, or have another stable form of income, and/or be a full-time student</w:t>
                            </w:r>
                          </w:p>
                          <w:p w:rsidR="00E93471" w:rsidRPr="00E93471" w:rsidRDefault="00E93471" w:rsidP="00E934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00" w:lineRule="atLeast"/>
                              <w:ind w:left="210" w:right="360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9347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  <w:t>Have a valid photo ID</w:t>
                            </w:r>
                          </w:p>
                          <w:p w:rsidR="00E93471" w:rsidRDefault="00E93471" w:rsidP="00E934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00" w:lineRule="atLeast"/>
                              <w:ind w:left="210" w:right="360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9347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Have valid </w:t>
                            </w:r>
                            <w:proofErr w:type="spellStart"/>
                            <w:r w:rsidRPr="00E9347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  <w:t>drivers</w:t>
                            </w:r>
                            <w:proofErr w:type="spellEnd"/>
                            <w:r w:rsidRPr="00E9347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license and car insurance if part of community based program (if planning on driving the Little)</w:t>
                            </w:r>
                          </w:p>
                          <w:p w:rsidR="00E93471" w:rsidRPr="00E93471" w:rsidRDefault="00E93471" w:rsidP="00E934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00" w:lineRule="atLeast"/>
                              <w:ind w:left="210" w:right="360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  <w:t>Commit to at least 4 hours a month</w:t>
                            </w:r>
                          </w:p>
                          <w:p w:rsidR="00E93471" w:rsidRDefault="00E93471" w:rsidP="00E934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00" w:lineRule="atLeast"/>
                              <w:ind w:left="210" w:right="360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93471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  <w:t>Must commit to at least one year in our program</w:t>
                            </w:r>
                          </w:p>
                          <w:p w:rsidR="00E93471" w:rsidRDefault="00E93471" w:rsidP="00E934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00" w:lineRule="atLeast"/>
                              <w:ind w:left="210" w:right="360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Share activities that you enjoy doing with your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  <w:t>Little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E93471" w:rsidRDefault="00E93471" w:rsidP="00E934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00" w:lineRule="atLeast"/>
                              <w:ind w:left="210" w:right="360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  <w:t>Learn from each other</w:t>
                            </w:r>
                          </w:p>
                          <w:p w:rsidR="00E93471" w:rsidRPr="00E93471" w:rsidRDefault="00E93471" w:rsidP="00E934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00" w:lineRule="atLeast"/>
                              <w:ind w:left="210" w:right="360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  <w:t>Must have the understanding that we all come from different backgrounds and these kids are looking for positive role models.</w:t>
                            </w:r>
                            <w:bookmarkStart w:id="0" w:name="_GoBack"/>
                            <w:bookmarkEnd w:id="0"/>
                          </w:p>
                          <w:p w:rsidR="002C3BE5" w:rsidRDefault="002C3BE5" w:rsidP="002C3B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6BBF" id="Text Box 2" o:spid="_x0000_s1027" type="#_x0000_t202" style="position:absolute;margin-left:-1.65pt;margin-top:17.85pt;width:516pt;height:26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" strokeweight=".25pt">
                <v:textbox>
                  <w:txbxContent>
                    <w:p w:rsidR="00E93471" w:rsidRPr="00E93471" w:rsidRDefault="00E93471" w:rsidP="00E93471">
                      <w:pPr>
                        <w:numPr>
                          <w:ilvl w:val="0"/>
                          <w:numId w:val="1"/>
                        </w:numPr>
                        <w:spacing w:after="0" w:line="300" w:lineRule="atLeast"/>
                        <w:ind w:left="210" w:right="360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E9347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  <w:t>Minimum age of 18 years old</w:t>
                      </w:r>
                    </w:p>
                    <w:p w:rsidR="00E93471" w:rsidRPr="00E93471" w:rsidRDefault="00E93471" w:rsidP="00E93471">
                      <w:pPr>
                        <w:numPr>
                          <w:ilvl w:val="0"/>
                          <w:numId w:val="1"/>
                        </w:numPr>
                        <w:spacing w:after="0" w:line="300" w:lineRule="atLeast"/>
                        <w:ind w:left="210" w:right="360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E9347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  <w:t>Employed at current job for at least one month, or have another stable form of income, and/or be a full-time student</w:t>
                      </w:r>
                    </w:p>
                    <w:p w:rsidR="00E93471" w:rsidRPr="00E93471" w:rsidRDefault="00E93471" w:rsidP="00E93471">
                      <w:pPr>
                        <w:numPr>
                          <w:ilvl w:val="0"/>
                          <w:numId w:val="1"/>
                        </w:numPr>
                        <w:spacing w:after="0" w:line="300" w:lineRule="atLeast"/>
                        <w:ind w:left="210" w:right="360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E9347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  <w:t>Have a valid photo ID</w:t>
                      </w:r>
                    </w:p>
                    <w:p w:rsidR="00E93471" w:rsidRDefault="00E93471" w:rsidP="00E93471">
                      <w:pPr>
                        <w:numPr>
                          <w:ilvl w:val="0"/>
                          <w:numId w:val="1"/>
                        </w:numPr>
                        <w:spacing w:after="0" w:line="300" w:lineRule="atLeast"/>
                        <w:ind w:left="210" w:right="360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E9347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  <w:t xml:space="preserve">Have valid </w:t>
                      </w:r>
                      <w:proofErr w:type="spellStart"/>
                      <w:r w:rsidRPr="00E9347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  <w:t>drivers</w:t>
                      </w:r>
                      <w:proofErr w:type="spellEnd"/>
                      <w:r w:rsidRPr="00E9347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  <w:t xml:space="preserve"> license and car insurance if part of community based program (if planning on driving the Little)</w:t>
                      </w:r>
                    </w:p>
                    <w:p w:rsidR="00E93471" w:rsidRPr="00E93471" w:rsidRDefault="00E93471" w:rsidP="00E93471">
                      <w:pPr>
                        <w:numPr>
                          <w:ilvl w:val="0"/>
                          <w:numId w:val="1"/>
                        </w:numPr>
                        <w:spacing w:after="0" w:line="300" w:lineRule="atLeast"/>
                        <w:ind w:left="210" w:right="360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  <w:t>Commit to at least 4 hours a month</w:t>
                      </w:r>
                    </w:p>
                    <w:p w:rsidR="00E93471" w:rsidRDefault="00E93471" w:rsidP="00E93471">
                      <w:pPr>
                        <w:numPr>
                          <w:ilvl w:val="0"/>
                          <w:numId w:val="1"/>
                        </w:numPr>
                        <w:spacing w:after="0" w:line="300" w:lineRule="atLeast"/>
                        <w:ind w:left="210" w:right="360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E93471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  <w:t>Must commit to at least one year in our program</w:t>
                      </w:r>
                    </w:p>
                    <w:p w:rsidR="00E93471" w:rsidRDefault="00E93471" w:rsidP="00E93471">
                      <w:pPr>
                        <w:numPr>
                          <w:ilvl w:val="0"/>
                          <w:numId w:val="1"/>
                        </w:numPr>
                        <w:spacing w:after="0" w:line="300" w:lineRule="atLeast"/>
                        <w:ind w:left="210" w:right="360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  <w:t xml:space="preserve">Share activities that you enjoy doing with your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  <w:t>Little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  <w:t>.</w:t>
                      </w:r>
                    </w:p>
                    <w:p w:rsidR="00E93471" w:rsidRDefault="00E93471" w:rsidP="00E93471">
                      <w:pPr>
                        <w:numPr>
                          <w:ilvl w:val="0"/>
                          <w:numId w:val="1"/>
                        </w:numPr>
                        <w:spacing w:after="0" w:line="300" w:lineRule="atLeast"/>
                        <w:ind w:left="210" w:right="360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  <w:t>Learn from each other</w:t>
                      </w:r>
                    </w:p>
                    <w:p w:rsidR="00E93471" w:rsidRPr="00E93471" w:rsidRDefault="00E93471" w:rsidP="00E93471">
                      <w:pPr>
                        <w:numPr>
                          <w:ilvl w:val="0"/>
                          <w:numId w:val="1"/>
                        </w:numPr>
                        <w:spacing w:after="0" w:line="300" w:lineRule="atLeast"/>
                        <w:ind w:left="210" w:right="360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  <w:t>Must have the understanding that we all come from different backgrounds and these kids are looking for positive role models.</w:t>
                      </w:r>
                      <w:bookmarkStart w:id="1" w:name="_GoBack"/>
                      <w:bookmarkEnd w:id="1"/>
                    </w:p>
                    <w:p w:rsidR="002C3BE5" w:rsidRDefault="002C3BE5" w:rsidP="002C3BE5"/>
                  </w:txbxContent>
                </v:textbox>
                <w10:wrap type="square"/>
              </v:shape>
            </w:pict>
          </mc:Fallback>
        </mc:AlternateContent>
      </w:r>
      <w:r w:rsidRPr="00430D16">
        <w:rPr>
          <w:rFonts w:ascii="Garamond" w:hAnsi="Garamond"/>
          <w:i/>
        </w:rPr>
        <w:t>Role details, clients/groups, activities expectations, tasks, necessary capabilities, etc.</w:t>
      </w:r>
    </w:p>
    <w:sectPr w:rsidR="002C3BE5" w:rsidRPr="00430D16" w:rsidSect="00E952BE">
      <w:pgSz w:w="12240" w:h="15840"/>
      <w:pgMar w:top="36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52DAF"/>
    <w:multiLevelType w:val="hybridMultilevel"/>
    <w:tmpl w:val="7D326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807492"/>
    <w:multiLevelType w:val="multilevel"/>
    <w:tmpl w:val="8EBE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E5"/>
    <w:rsid w:val="002C3BE5"/>
    <w:rsid w:val="006B35D6"/>
    <w:rsid w:val="00E9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344FE-4C9A-4695-B2D4-91BD01E2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BE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2C3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McGinley</dc:creator>
  <cp:keywords/>
  <dc:description/>
  <cp:lastModifiedBy>Heather Jones</cp:lastModifiedBy>
  <cp:revision>2</cp:revision>
  <dcterms:created xsi:type="dcterms:W3CDTF">2016-12-12T21:58:00Z</dcterms:created>
  <dcterms:modified xsi:type="dcterms:W3CDTF">2016-12-12T21:58:00Z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