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31D66" w:rsidR="008473AA" w:rsidP="008473AA" w:rsidRDefault="00DD43C1" w14:paraId="08892954" w14:textId="270F2FAD">
      <w:pPr>
        <w:rPr>
          <w:color w:val="2C5234"/>
        </w:rPr>
      </w:pPr>
      <w:r w:rsidRPr="00031D66">
        <w:rPr>
          <w:rStyle w:val="Strong"/>
          <w:noProof/>
          <w:color w:val="2C5234"/>
          <w:sz w:val="22"/>
        </w:rPr>
        <w:drawing>
          <wp:anchor distT="0" distB="0" distL="114300" distR="114300" simplePos="0" relativeHeight="251658240" behindDoc="0" locked="0" layoutInCell="1" allowOverlap="1" wp14:anchorId="63180495" wp14:editId="313036D8">
            <wp:simplePos x="0" y="0"/>
            <wp:positionH relativeFrom="column">
              <wp:posOffset>359410</wp:posOffset>
            </wp:positionH>
            <wp:positionV relativeFrom="paragraph">
              <wp:posOffset>247396</wp:posOffset>
            </wp:positionV>
            <wp:extent cx="1879600" cy="1141857"/>
            <wp:effectExtent l="0" t="0" r="0" b="0"/>
            <wp:wrapNone/>
            <wp:docPr id="13" name="Picture 13" descr="C:\Users\Ad6\Desktop\GDesign\buttons\jvc-northwest-whi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6\Desktop\GDesign\buttons\jvc-northwest-whit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66" w:rsidR="008473AA">
        <w:rPr>
          <w:noProof/>
          <w:color w:val="2C5234"/>
        </w:rPr>
        <mc:AlternateContent>
          <mc:Choice Requires="wpg">
            <w:drawing>
              <wp:inline distT="0" distB="0" distL="0" distR="0" wp14:anchorId="26910CE6" wp14:editId="424B48B4">
                <wp:extent cx="5223053" cy="2243138"/>
                <wp:effectExtent l="0" t="0" r="0" b="508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053" cy="2243138"/>
                          <a:chOff x="-1" y="14287"/>
                          <a:chExt cx="5229226" cy="2243138"/>
                        </a:xfrm>
                        <a:solidFill>
                          <a:srgbClr val="2C5234"/>
                        </a:solidFill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-1" y="14287"/>
                            <a:ext cx="5229226" cy="2243138"/>
                            <a:chOff x="-1" y="14287"/>
                            <a:chExt cx="5229226" cy="2243138"/>
                          </a:xfrm>
                          <a:grpFill/>
                        </wpg:grpSpPr>
                        <wps:wsp>
                          <wps:cNvPr id="32" name="Flowchart: Alternate Process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flowChartAlternateProcess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-1" y="14287"/>
                              <a:ext cx="4323283" cy="2243138"/>
                            </a:xfrm>
                            <a:custGeom>
                              <a:avLst/>
                              <a:gdLst>
                                <a:gd name="connsiteX0" fmla="*/ 0 w 6539230"/>
                                <a:gd name="connsiteY0" fmla="*/ 0 h 2242820"/>
                                <a:gd name="connsiteX1" fmla="*/ 5417820 w 6539230"/>
                                <a:gd name="connsiteY1" fmla="*/ 0 h 2242820"/>
                                <a:gd name="connsiteX2" fmla="*/ 6539230 w 6539230"/>
                                <a:gd name="connsiteY2" fmla="*/ 1121410 h 2242820"/>
                                <a:gd name="connsiteX3" fmla="*/ 5417820 w 6539230"/>
                                <a:gd name="connsiteY3" fmla="*/ 2242820 h 2242820"/>
                                <a:gd name="connsiteX4" fmla="*/ 0 w 6539230"/>
                                <a:gd name="connsiteY4" fmla="*/ 2242820 h 2242820"/>
                                <a:gd name="connsiteX5" fmla="*/ 0 w 6539230"/>
                                <a:gd name="connsiteY5" fmla="*/ 0 h 2242820"/>
                                <a:gd name="connsiteX0" fmla="*/ 0 w 5417820"/>
                                <a:gd name="connsiteY0" fmla="*/ 0 h 2242820"/>
                                <a:gd name="connsiteX1" fmla="*/ 5417820 w 5417820"/>
                                <a:gd name="connsiteY1" fmla="*/ 0 h 2242820"/>
                                <a:gd name="connsiteX2" fmla="*/ 4300779 w 5417820"/>
                                <a:gd name="connsiteY2" fmla="*/ 1231138 h 2242820"/>
                                <a:gd name="connsiteX3" fmla="*/ 5417820 w 5417820"/>
                                <a:gd name="connsiteY3" fmla="*/ 2242820 h 2242820"/>
                                <a:gd name="connsiteX4" fmla="*/ 0 w 5417820"/>
                                <a:gd name="connsiteY4" fmla="*/ 2242820 h 2242820"/>
                                <a:gd name="connsiteX5" fmla="*/ 0 w 5417820"/>
                                <a:gd name="connsiteY5" fmla="*/ 0 h 22428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417820" h="2242820">
                                  <a:moveTo>
                                    <a:pt x="0" y="0"/>
                                  </a:moveTo>
                                  <a:lnTo>
                                    <a:pt x="5417820" y="0"/>
                                  </a:lnTo>
                                  <a:lnTo>
                                    <a:pt x="4300779" y="1231138"/>
                                  </a:lnTo>
                                  <a:lnTo>
                                    <a:pt x="5417820" y="2242820"/>
                                  </a:lnTo>
                                  <a:lnTo>
                                    <a:pt x="0" y="2242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97408" y="1074270"/>
                            <a:ext cx="4411167" cy="850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4C1B9F" w:rsidR="004A43C1" w:rsidP="00153A8B" w:rsidRDefault="00153A8B" w14:paraId="261FB809" w14:textId="7B788746">
                              <w:pPr>
                                <w:pStyle w:val="Title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Contemplatives in 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61950" y="1684020"/>
                            <a:ext cx="3557588" cy="29083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4C1B9F" w:rsidR="004A43C1" w:rsidP="008473AA" w:rsidRDefault="00153A8B" w14:paraId="2B75B25F" w14:textId="0CDD4561">
                              <w:pPr>
                                <w:pStyle w:val="Header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</w:rPr>
                                <w:t>Spring</w:t>
                              </w:r>
                              <w:r w:rsidR="00DD43C1">
                                <w:rPr>
                                  <w:color w:val="FFFFFF" w:themeColor="background1"/>
                                  <w:sz w:val="22"/>
                                </w:rPr>
                                <w:t xml:space="preserve"> Retreat 202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style="width:411.25pt;height:176.65pt;mso-position-horizontal-relative:char;mso-position-vertical-relative:line" alt="decorative element" coordsize="52292,22431" coordorigin=",142" o:spid="_x0000_s1026" w14:anchorId="26910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">
                <v:group id="Group 34" style="position:absolute;top:142;width:52292;height:22432" coordsize="52292,22431" coordorigin=",1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limo="10800,10800" textboxrect="@3,@3,@4,@5" gradientshapeok="t" o:connecttype="custom" o:connectlocs="@8,0;0,@9;@8,@7;@6,@9"/>
                  </v:shapetype>
                  <v:shape id="Flowchart: Alternate Process 32" style="position:absolute;left:8001;top:142;width:44291;height:22432;visibility:visible;mso-wrap-style:square;v-text-anchor:middle" o:spid="_x0000_s1028" filled="f" stroked="f" strokeweight="2pt" type="#_x0000_t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"/>
                  <v:shape id="Pentagon 33" style="position:absolute;top:142;width:43232;height:22432;visibility:visible;mso-wrap-style:square;v-text-anchor:middle" coordsize="5417820,2242820" o:spid="_x0000_s1029" filled="f" stroked="f" strokeweight="2pt" path="m,l5417820,,4300779,1231138,5417820,2242820,,22428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">
                    <v:path arrowok="t" o:connecttype="custom" o:connectlocs="0,0;4323283,0;3431913,1231313;4323283,2243138;0,2243138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style="position:absolute;left:1974;top:10742;width:44111;height:8509;visibility:visible;mso-wrap-style:square;v-text-anchor:middle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>
                  <v:textbox>
                    <w:txbxContent>
                      <w:p w:rsidRPr="004C1B9F" w:rsidR="004A43C1" w:rsidP="00153A8B" w:rsidRDefault="00153A8B" w14:paraId="261FB809" w14:textId="7B788746">
                        <w:pPr>
                          <w:pStyle w:val="Title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Contemplatives in Action</w:t>
                        </w:r>
                      </w:p>
                    </w:txbxContent>
                  </v:textbox>
                </v:shape>
                <v:shape id="Text Box 23" style="position:absolute;left:3619;top:16840;width:35576;height:2908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<v:textbox>
                    <w:txbxContent>
                      <w:p w:rsidRPr="004C1B9F" w:rsidR="004A43C1" w:rsidP="008473AA" w:rsidRDefault="00153A8B" w14:paraId="2B75B25F" w14:textId="0CDD4561">
                        <w:pPr>
                          <w:pStyle w:val="Header"/>
                          <w:rPr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</w:rPr>
                          <w:t>Spring</w:t>
                        </w:r>
                        <w:r w:rsidR="00DD43C1">
                          <w:rPr>
                            <w:color w:val="FFFFFF" w:themeColor="background1"/>
                            <w:sz w:val="22"/>
                          </w:rPr>
                          <w:t xml:space="preserve"> Retreat 202</w:t>
                        </w:r>
                        <w:r>
                          <w:rPr>
                            <w:color w:val="FFFFFF" w:themeColor="background1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31D66" w:rsidR="008473AA">
        <w:rPr>
          <w:color w:val="2C5234"/>
        </w:rPr>
        <w:t xml:space="preserve"> </w:t>
      </w:r>
    </w:p>
    <w:p w:rsidR="4EF93B3A" w:rsidP="4EF93B3A" w:rsidRDefault="4EF93B3A" w14:paraId="40C9B29C" w14:textId="4C01E5DD">
      <w:pPr>
        <w:pStyle w:val="NoSpacing"/>
        <w:jc w:val="center"/>
        <w:rPr>
          <w:b/>
          <w:bCs/>
          <w:color w:val="2C5234"/>
          <w:sz w:val="32"/>
          <w:szCs w:val="32"/>
        </w:rPr>
      </w:pPr>
    </w:p>
    <w:p w:rsidRPr="00031D66" w:rsidR="00DD43C1" w:rsidP="4EF93B3A" w:rsidRDefault="05302122" w14:paraId="4BF10EB9" w14:textId="67B10FFF">
      <w:pPr>
        <w:pStyle w:val="NoSpacing"/>
        <w:jc w:val="center"/>
        <w:rPr>
          <w:b w:val="1"/>
          <w:bCs w:val="1"/>
          <w:color w:val="2C5234"/>
          <w:sz w:val="32"/>
          <w:szCs w:val="32"/>
        </w:rPr>
      </w:pPr>
      <w:r w:rsidRPr="053E0D3F" w:rsidR="66A36F2A">
        <w:rPr>
          <w:b w:val="1"/>
          <w:bCs w:val="1"/>
          <w:color w:val="2C5234"/>
          <w:sz w:val="32"/>
          <w:szCs w:val="32"/>
        </w:rPr>
        <w:t xml:space="preserve">Big Sky/Mountain West </w:t>
      </w:r>
      <w:r w:rsidRPr="053E0D3F" w:rsidR="05302122">
        <w:rPr>
          <w:b w:val="1"/>
          <w:bCs w:val="1"/>
          <w:color w:val="2C5234"/>
          <w:sz w:val="32"/>
          <w:szCs w:val="32"/>
        </w:rPr>
        <w:t>Retreat Region</w:t>
      </w:r>
    </w:p>
    <w:p w:rsidR="205AED94" w:rsidP="053E0D3F" w:rsidRDefault="205AED94" w14:paraId="45E8A4B8" w14:textId="70AD59F6">
      <w:pPr>
        <w:pStyle w:val="NoSpacing"/>
        <w:jc w:val="center"/>
        <w:rPr>
          <w:rFonts w:ascii="Century Gothic" w:hAnsi="Century Gothic" w:eastAsia="Century Gothic" w:cs=""/>
          <w:b w:val="1"/>
          <w:bCs w:val="1"/>
          <w:color w:val="2C5234"/>
          <w:sz w:val="22"/>
          <w:szCs w:val="22"/>
        </w:rPr>
      </w:pPr>
      <w:r w:rsidRPr="053E0D3F" w:rsidR="205AED94">
        <w:rPr>
          <w:rFonts w:ascii="Century Gothic" w:hAnsi="Century Gothic" w:eastAsia="Century Gothic" w:cs=""/>
          <w:b w:val="1"/>
          <w:bCs w:val="1"/>
          <w:color w:val="2C5234"/>
          <w:sz w:val="22"/>
          <w:szCs w:val="22"/>
        </w:rPr>
        <w:t>(Mountain Time Schedule)</w:t>
      </w:r>
    </w:p>
    <w:p w:rsidR="4EF93B3A" w:rsidP="4EF93B3A" w:rsidRDefault="4EF93B3A" w14:paraId="25B918A0" w14:textId="1F6970D0">
      <w:pPr>
        <w:pStyle w:val="NoSpacing"/>
        <w:jc w:val="center"/>
        <w:rPr>
          <w:b/>
          <w:bCs/>
          <w:color w:val="2C5234"/>
          <w:sz w:val="32"/>
          <w:szCs w:val="32"/>
        </w:rPr>
      </w:pPr>
    </w:p>
    <w:p w:rsidRPr="00031D66" w:rsidR="008705E0" w:rsidP="008705E0" w:rsidRDefault="00DD43C1" w14:paraId="34A13F16" w14:textId="24E81753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t xml:space="preserve">Thursday </w:t>
      </w:r>
      <w:r w:rsidR="00153A8B">
        <w:rPr>
          <w:b/>
          <w:color w:val="2C5234"/>
          <w:sz w:val="32"/>
        </w:rPr>
        <w:t>April 15</w:t>
      </w:r>
      <w:r w:rsidRPr="00031D66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8473AA" w:rsidP="00031D66" w:rsidRDefault="00031D66" w14:paraId="60061E4C" w14:textId="6002A308">
      <w:pPr>
        <w:pStyle w:val="NoSpacing"/>
        <w:tabs>
          <w:tab w:val="left" w:pos="6382"/>
        </w:tabs>
        <w:rPr>
          <w:color w:val="2C5234"/>
        </w:rPr>
      </w:pPr>
      <w:r>
        <w:rPr>
          <w:color w:val="2C5234"/>
        </w:rPr>
        <w:tab/>
      </w:r>
    </w:p>
    <w:p w:rsidRPr="00031D66" w:rsidR="008705E0" w:rsidP="008473AA" w:rsidRDefault="008705E0" w14:paraId="44EAFD9C" w14:textId="77777777">
      <w:pPr>
        <w:pStyle w:val="NoSpacing"/>
        <w:rPr>
          <w:color w:val="2C5234"/>
        </w:rPr>
      </w:pPr>
    </w:p>
    <w:tbl>
      <w:tblPr>
        <w:tblStyle w:val="TableGrid"/>
        <w:tblW w:w="4816" w:type="pct"/>
        <w:tblLook w:val="04A0" w:firstRow="1" w:lastRow="0" w:firstColumn="1" w:lastColumn="0" w:noHBand="0" w:noVBand="1"/>
        <w:tblDescription w:val="Science Fair table"/>
      </w:tblPr>
      <w:tblGrid>
        <w:gridCol w:w="1824"/>
        <w:gridCol w:w="9262"/>
      </w:tblGrid>
      <w:tr w:rsidRPr="00031D66" w:rsidR="00031D66" w:rsidTr="4EF93B3A" w14:paraId="58206BDA" w14:textId="77777777">
        <w:trPr>
          <w:trHeight w:val="433"/>
        </w:trPr>
        <w:tc>
          <w:tcPr>
            <w:tcW w:w="1824" w:type="dxa"/>
            <w:shd w:val="clear" w:color="auto" w:fill="2C5234"/>
          </w:tcPr>
          <w:p w:rsidRPr="00031D66" w:rsidR="008A212F" w:rsidP="006F7B51" w:rsidRDefault="008A212F" w14:paraId="66B1CE48" w14:textId="77777777">
            <w:pPr>
              <w:rPr>
                <w:color w:val="FFFFFF" w:themeColor="background1"/>
              </w:rPr>
            </w:pPr>
            <w:r w:rsidRPr="00031D66">
              <w:rPr>
                <w:color w:val="FFFFFF" w:themeColor="background1"/>
              </w:rPr>
              <w:t>Date and Time</w:t>
            </w:r>
          </w:p>
        </w:tc>
        <w:tc>
          <w:tcPr>
            <w:tcW w:w="9263" w:type="dxa"/>
            <w:shd w:val="clear" w:color="auto" w:fill="2C5234"/>
          </w:tcPr>
          <w:p w:rsidRPr="00031D66" w:rsidR="008A212F" w:rsidP="006F7B51" w:rsidRDefault="008A212F" w14:paraId="0A857CB5" w14:textId="77777777">
            <w:pPr>
              <w:rPr>
                <w:color w:val="FFFFFF" w:themeColor="background1"/>
              </w:rPr>
            </w:pPr>
            <w:r w:rsidRPr="00031D66">
              <w:rPr>
                <w:rStyle w:val="SubtleEmphasis"/>
                <w:color w:val="FFFFFF" w:themeColor="background1"/>
              </w:rPr>
              <w:t>Title and Description</w:t>
            </w:r>
          </w:p>
        </w:tc>
      </w:tr>
      <w:tr w:rsidRPr="00031D66" w:rsidR="00031D66" w:rsidTr="4EF93B3A" w14:paraId="1BA75D07" w14:textId="77777777">
        <w:trPr>
          <w:trHeight w:val="3325"/>
        </w:trPr>
        <w:tc>
          <w:tcPr>
            <w:tcW w:w="1824" w:type="dxa"/>
            <w:vAlign w:val="center"/>
          </w:tcPr>
          <w:p w:rsidRPr="00031D66" w:rsidR="00DD43C1" w:rsidP="00031D66" w:rsidRDefault="00DD43C1" w14:paraId="7CE481D4" w14:textId="55331D89">
            <w:pPr>
              <w:pStyle w:val="Normal-Small"/>
              <w:jc w:val="center"/>
              <w:rPr>
                <w:b/>
                <w:color w:val="2C5234"/>
                <w:sz w:val="20"/>
              </w:rPr>
            </w:pPr>
            <w:r w:rsidRPr="00031D66">
              <w:rPr>
                <w:color w:val="2C5234"/>
                <w:sz w:val="20"/>
              </w:rPr>
              <w:t>By End of Day</w:t>
            </w:r>
          </w:p>
          <w:p w:rsidRPr="00031D66" w:rsidR="008A212F" w:rsidP="00031D66" w:rsidRDefault="008A212F" w14:paraId="2500F194" w14:textId="77777777">
            <w:pPr>
              <w:jc w:val="center"/>
              <w:rPr>
                <w:color w:val="2C5234"/>
              </w:rPr>
            </w:pPr>
          </w:p>
        </w:tc>
        <w:tc>
          <w:tcPr>
            <w:tcW w:w="9263" w:type="dxa"/>
            <w:vAlign w:val="center"/>
          </w:tcPr>
          <w:p w:rsidRPr="00031D66" w:rsidR="00DD43C1" w:rsidP="00031D66" w:rsidRDefault="00DD43C1" w14:paraId="3F59E21A" w14:textId="27DA6566">
            <w:pPr>
              <w:rPr>
                <w:color w:val="2C5234"/>
              </w:rPr>
            </w:pPr>
            <w:r w:rsidRPr="00031D66">
              <w:rPr>
                <w:color w:val="2C5234"/>
              </w:rPr>
              <w:t>Community Set Retreat space for the weekend:</w:t>
            </w:r>
          </w:p>
          <w:p w:rsidRPr="00031D66" w:rsidR="00DD43C1" w:rsidP="4EF93B3A" w:rsidRDefault="00DD43C1" w14:paraId="7017EE7D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Set Up your Altar and Community Candle</w:t>
            </w:r>
          </w:p>
          <w:p w:rsidRPr="00031D66" w:rsidR="00DD43C1" w:rsidP="4EF93B3A" w:rsidRDefault="00DD43C1" w14:paraId="6982F613" w14:textId="76D39C5F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Finalized plans for your meals and schedule for preparation and clean up</w:t>
            </w:r>
            <w:r w:rsidR="00153A8B">
              <w:rPr>
                <w:color w:val="2C5234"/>
              </w:rPr>
              <w:t xml:space="preserve"> </w:t>
            </w:r>
            <w:r w:rsidRPr="4EF93B3A">
              <w:rPr>
                <w:color w:val="2C5234"/>
              </w:rPr>
              <w:t>- make sure everyone gets a break</w:t>
            </w:r>
          </w:p>
          <w:p w:rsidRPr="00031D66" w:rsidR="00DD43C1" w:rsidP="4EF93B3A" w:rsidRDefault="00DD43C1" w14:paraId="59C7CC02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Organization/re-arrange furniture, as needed, to view your screen</w:t>
            </w:r>
          </w:p>
          <w:p w:rsidRPr="00031D66" w:rsidR="00DD43C1" w:rsidP="4EF93B3A" w:rsidRDefault="00DD43C1" w14:paraId="68210E84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Plan device usage for the weekend (when will multiple devices be needed?)</w:t>
            </w:r>
          </w:p>
          <w:p w:rsidRPr="00031D66" w:rsidR="00DD43C1" w:rsidP="4EF93B3A" w:rsidRDefault="00DD43C1" w14:paraId="2CE239CB" w14:textId="6C767E30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 xml:space="preserve">Where will private conversations take place for folks joining Identity Meets Ups, Check Ins with PC, </w:t>
            </w:r>
            <w:r w:rsidR="00153A8B">
              <w:rPr>
                <w:color w:val="2C5234"/>
              </w:rPr>
              <w:t>etc.</w:t>
            </w:r>
            <w:r w:rsidRPr="4EF93B3A">
              <w:rPr>
                <w:color w:val="2C5234"/>
              </w:rPr>
              <w:t>?</w:t>
            </w:r>
          </w:p>
          <w:p w:rsidRPr="00031D66" w:rsidR="00DD43C1" w:rsidP="4EF93B3A" w:rsidRDefault="00DD43C1" w14:paraId="3408507C" w14:textId="348B536D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Pull out and organize art supplies, games, and other creative outlets for sessions and free time</w:t>
            </w:r>
          </w:p>
          <w:p w:rsidRPr="00031D66" w:rsidR="008A212F" w:rsidP="4EF93B3A" w:rsidRDefault="00DD43C1" w14:paraId="56630BFC" w14:textId="799DC12A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Practice your Coffeehouse contribution(s)</w:t>
            </w:r>
          </w:p>
        </w:tc>
      </w:tr>
    </w:tbl>
    <w:p w:rsidRPr="00031D66" w:rsidR="008705E0" w:rsidP="008705E0" w:rsidRDefault="008705E0" w14:paraId="4B94D5A5" w14:textId="77777777">
      <w:pPr>
        <w:pStyle w:val="NoSpacing"/>
        <w:rPr>
          <w:color w:val="2C5234"/>
        </w:rPr>
      </w:pPr>
    </w:p>
    <w:p w:rsidRPr="00EE0E4E" w:rsidR="002C6B96" w:rsidP="00EE0E4E" w:rsidRDefault="008705E0" w14:paraId="45FB0818" w14:textId="3B7EEAED">
      <w:pPr>
        <w:rPr>
          <w:rFonts w:cstheme="minorBidi"/>
          <w:color w:val="2C5234"/>
          <w:sz w:val="18"/>
          <w:szCs w:val="18"/>
        </w:rPr>
      </w:pPr>
      <w:r w:rsidRPr="00031D66">
        <w:rPr>
          <w:color w:val="2C5234"/>
        </w:rPr>
        <w:br w:type="page"/>
      </w:r>
    </w:p>
    <w:p w:rsidRPr="00031D66" w:rsidR="008705E0" w:rsidP="351C1C4D" w:rsidRDefault="00DD43C1" w14:paraId="315F05E0" w14:textId="3F83516F">
      <w:pPr>
        <w:pStyle w:val="NoSpacing"/>
        <w:jc w:val="center"/>
        <w:rPr>
          <w:b/>
          <w:bCs/>
          <w:color w:val="2C5234"/>
          <w:sz w:val="32"/>
          <w:szCs w:val="32"/>
        </w:rPr>
      </w:pPr>
      <w:r w:rsidRPr="351C1C4D">
        <w:rPr>
          <w:b/>
          <w:bCs/>
          <w:color w:val="2C5234"/>
          <w:sz w:val="32"/>
          <w:szCs w:val="32"/>
        </w:rPr>
        <w:lastRenderedPageBreak/>
        <w:t>Friday</w:t>
      </w:r>
      <w:r w:rsidRPr="351C1C4D" w:rsidR="008705E0">
        <w:rPr>
          <w:b/>
          <w:bCs/>
          <w:color w:val="2C5234"/>
          <w:sz w:val="32"/>
          <w:szCs w:val="32"/>
        </w:rPr>
        <w:t xml:space="preserve"> </w:t>
      </w:r>
      <w:r w:rsidR="00153A8B">
        <w:rPr>
          <w:b/>
          <w:bCs/>
          <w:color w:val="2C5234"/>
          <w:sz w:val="32"/>
          <w:szCs w:val="32"/>
        </w:rPr>
        <w:t>April</w:t>
      </w:r>
      <w:r w:rsidRPr="351C1C4D" w:rsidR="2686841F">
        <w:rPr>
          <w:b/>
          <w:bCs/>
          <w:color w:val="2C5234"/>
          <w:sz w:val="32"/>
          <w:szCs w:val="32"/>
        </w:rPr>
        <w:t xml:space="preserve"> </w:t>
      </w:r>
      <w:r w:rsidR="00153A8B">
        <w:rPr>
          <w:b/>
          <w:bCs/>
          <w:color w:val="2C5234"/>
          <w:sz w:val="32"/>
          <w:szCs w:val="32"/>
        </w:rPr>
        <w:t>16</w:t>
      </w:r>
      <w:r w:rsidRPr="351C1C4D" w:rsidR="008705E0">
        <w:rPr>
          <w:b/>
          <w:bCs/>
          <w:color w:val="2C5234"/>
          <w:sz w:val="32"/>
          <w:szCs w:val="32"/>
        </w:rPr>
        <w:t>, 202</w:t>
      </w:r>
      <w:r w:rsidR="00153A8B">
        <w:rPr>
          <w:b/>
          <w:bCs/>
          <w:color w:val="2C5234"/>
          <w:sz w:val="32"/>
          <w:szCs w:val="32"/>
        </w:rPr>
        <w:t>1</w:t>
      </w:r>
    </w:p>
    <w:p w:rsidRPr="00031D66" w:rsidR="002C6B96" w:rsidP="008705E0" w:rsidRDefault="002C6B96" w14:paraId="34CE0A41" w14:textId="2C5623AA">
      <w:pPr>
        <w:pStyle w:val="NoSpacing"/>
        <w:rPr>
          <w:b/>
          <w:color w:val="2C5234"/>
          <w:sz w:val="32"/>
        </w:rPr>
      </w:pPr>
    </w:p>
    <w:tbl>
      <w:tblPr>
        <w:tblStyle w:val="TableGrid"/>
        <w:tblW w:w="11186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065"/>
        <w:gridCol w:w="1113"/>
        <w:gridCol w:w="5243"/>
        <w:gridCol w:w="2094"/>
        <w:gridCol w:w="1671"/>
      </w:tblGrid>
      <w:tr w:rsidRPr="00031D66" w:rsidR="00031D66" w:rsidTr="6EF22339" w14:paraId="27A65C8C" w14:textId="77777777">
        <w:trPr>
          <w:trHeight w:val="1691"/>
        </w:trPr>
        <w:tc>
          <w:tcPr>
            <w:tcW w:w="11186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4943E7" w:rsidRDefault="004943E7" w14:paraId="3DF66CD7" w14:textId="6A18FA54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14B4649B" w14:textId="33DDF896">
            <w:pPr>
              <w:pStyle w:val="Normal"/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color w:val="2C5234"/>
                <w:sz w:val="22"/>
                <w:szCs w:val="22"/>
              </w:rPr>
              <w:t>Pr</w:t>
            </w: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>ogram Wide Zoom Link:</w:t>
            </w:r>
            <w:r w:rsidRPr="414F31C7" w:rsidR="178B11BB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 xml:space="preserve"> </w:t>
            </w:r>
            <w:hyperlink r:id="Rd9ac3c2e0b9c427f">
              <w:r w:rsidRPr="414F31C7" w:rsidR="178B11BB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https://us02web.zoom.us/j/87510826557</w:t>
              </w:r>
            </w:hyperlink>
          </w:p>
          <w:p w:rsidRPr="00031D66" w:rsidR="004943E7" w:rsidP="4696ACF4" w:rsidRDefault="004943E7" w14:paraId="10FB37DC" w14:textId="286A8220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Retreat Region 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Google Meet</w:t>
            </w:r>
            <w:r w:rsidRPr="414F31C7" w:rsidR="07BBA751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7E5E5495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64eed581684439f">
              <w:r w:rsidRPr="4696ACF4" w:rsidR="7E5E5495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https://meet.google.com/apg-spob-zno</w:t>
              </w:r>
            </w:hyperlink>
            <w:r w:rsidRPr="4696ACF4" w:rsidR="7E5E5495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 xml:space="preserve"> </w:t>
            </w:r>
          </w:p>
          <w:p w:rsidRPr="00404428" w:rsidR="004943E7" w:rsidP="414F31C7" w:rsidRDefault="00031D66" w14:paraId="7217BD5C" w14:textId="1312CA7E" w14:noSpellErr="1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07BBA751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Non-Christian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766C8092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2480727999" w:history="1" r:id="R8403c3a24e314843">
              <w:r w:rsidRPr="414F31C7" w:rsidR="766C8092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https://us02web.zoom.us/j/82480727999</w:t>
              </w:r>
            </w:hyperlink>
          </w:p>
          <w:p w:rsidRPr="00404428" w:rsidR="004C23C0" w:rsidP="414F31C7" w:rsidRDefault="004C23C0" w14:paraId="765CA099" w14:textId="7BC2EF1B">
            <w:pPr>
              <w:pStyle w:val="Normal"/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  <w:shd w:val="clear" w:color="auto" w:fill="FFFFFF"/>
              </w:rPr>
            </w:pP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White Accountability Session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17E8588A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9efbee617164792">
              <w:r w:rsidRPr="414F31C7" w:rsidR="17E8588A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https://us02web.zoom.us/j/87510826557</w:t>
              </w:r>
            </w:hyperlink>
          </w:p>
          <w:p w:rsidRPr="00404428" w:rsidR="004C23C0" w:rsidP="414F31C7" w:rsidRDefault="004C23C0" w14:paraId="5A89FF8C" w14:textId="2B2E7E82" w14:noSpellErr="1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</w:rPr>
            </w:pP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BIPOC Liberation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798469D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6351931150" w:history="1" r:id="R34ed4d6697b645f0">
              <w:r w:rsidRPr="414F31C7" w:rsidR="798469D7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https://us02web.zoom.us/j/86351931150</w:t>
              </w:r>
            </w:hyperlink>
          </w:p>
          <w:p w:rsidRPr="00031D66" w:rsidR="004C23C0" w:rsidP="004943E7" w:rsidRDefault="004C23C0" w14:paraId="0FDCE0BD" w14:textId="26ED2100">
            <w:pPr>
              <w:rPr>
                <w:rStyle w:val="SubtleEmphasis"/>
                <w:color w:val="2C5234"/>
                <w:sz w:val="22"/>
                <w:szCs w:val="22"/>
              </w:rPr>
            </w:pPr>
          </w:p>
        </w:tc>
      </w:tr>
      <w:tr w:rsidRPr="00031D66" w:rsidR="00031D66" w:rsidTr="6EF22339" w14:paraId="23F89FA6" w14:textId="77777777">
        <w:trPr>
          <w:trHeight w:val="720"/>
        </w:trPr>
        <w:tc>
          <w:tcPr>
            <w:tcW w:w="1065" w:type="dxa"/>
            <w:shd w:val="clear" w:color="auto" w:fill="2C5234"/>
            <w:tcMar/>
            <w:vAlign w:val="center"/>
          </w:tcPr>
          <w:p w:rsidRPr="00031D66" w:rsidR="008705E0" w:rsidP="004943E7" w:rsidRDefault="004943E7" w14:paraId="76F8E0E6" w14:textId="290BE2D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13" w:type="dxa"/>
            <w:shd w:val="clear" w:color="auto" w:fill="2C5234"/>
            <w:tcMar/>
            <w:vAlign w:val="center"/>
          </w:tcPr>
          <w:p w:rsidRPr="00031D66" w:rsidR="008705E0" w:rsidP="004943E7" w:rsidRDefault="004943E7" w14:paraId="51F34272" w14:textId="4AC7EA9C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243" w:type="dxa"/>
            <w:shd w:val="clear" w:color="auto" w:fill="2C5234"/>
            <w:tcMar/>
            <w:vAlign w:val="center"/>
          </w:tcPr>
          <w:p w:rsidRPr="00031D66" w:rsidR="008705E0" w:rsidP="004943E7" w:rsidRDefault="008705E0" w14:paraId="7D27A63E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94" w:type="dxa"/>
            <w:shd w:val="clear" w:color="auto" w:fill="2C5234"/>
            <w:tcMar/>
            <w:vAlign w:val="center"/>
          </w:tcPr>
          <w:p w:rsidRPr="00031D66" w:rsidR="293AAF5C" w:rsidP="004943E7" w:rsidRDefault="00DD43C1" w14:paraId="5F397DD0" w14:textId="2C0EEFFD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71" w:type="dxa"/>
            <w:shd w:val="clear" w:color="auto" w:fill="2C5234"/>
            <w:tcMar/>
            <w:vAlign w:val="center"/>
          </w:tcPr>
          <w:p w:rsidRPr="00031D66" w:rsidR="293AAF5C" w:rsidP="004943E7" w:rsidRDefault="293AAF5C" w14:paraId="79551908" w14:textId="0417072F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6EF22339" w14:paraId="2F7150CE" w14:textId="77777777">
        <w:trPr>
          <w:trHeight w:val="458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4943E7" w14:paraId="5EC20087" w14:textId="3EEC2FF3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6EF22339" w14:paraId="36356C8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031D66" w:rsidR="008705E0" w:rsidP="004943E7" w:rsidRDefault="1C67F0D3" w14:paraId="71DCBD30" w14:textId="5CC4AD20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3B8BAC57">
              <w:rPr>
                <w:b w:val="0"/>
                <w:bCs w:val="0"/>
                <w:color w:val="2C5234"/>
                <w:sz w:val="22"/>
                <w:szCs w:val="22"/>
              </w:rPr>
              <w:t>10</w:t>
            </w:r>
            <w:r w:rsidRPr="053E0D3F" w:rsidR="004943E7">
              <w:rPr>
                <w:b w:val="0"/>
                <w:bCs w:val="0"/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1113" w:type="dxa"/>
            <w:tcMar/>
            <w:vAlign w:val="center"/>
          </w:tcPr>
          <w:p w:rsidRPr="00031D66" w:rsidR="008705E0" w:rsidP="004943E7" w:rsidRDefault="00F03541" w14:paraId="35DFD4CA" w14:textId="7A1B2682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53E0D3F" w:rsidR="34FC6F43">
              <w:rPr>
                <w:color w:val="2C5234"/>
                <w:sz w:val="22"/>
                <w:szCs w:val="22"/>
              </w:rPr>
              <w:t>10</w:t>
            </w:r>
            <w:r w:rsidRPr="053E0D3F" w:rsidR="6A0C074B">
              <w:rPr>
                <w:color w:val="2C5234"/>
                <w:sz w:val="22"/>
                <w:szCs w:val="22"/>
              </w:rPr>
              <w:t>:5</w:t>
            </w:r>
            <w:r w:rsidRPr="053E0D3F" w:rsidR="17E83FC1">
              <w:rPr>
                <w:color w:val="2C5234"/>
                <w:sz w:val="22"/>
                <w:szCs w:val="22"/>
              </w:rPr>
              <w:t>0</w:t>
            </w:r>
            <w:r w:rsidRPr="053E0D3F" w:rsidR="004943E7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5243" w:type="dxa"/>
            <w:tcMar/>
            <w:vAlign w:val="center"/>
          </w:tcPr>
          <w:p w:rsidRPr="00F03541" w:rsidR="008705E0" w:rsidP="00F03541" w:rsidRDefault="00DD43C1" w14:paraId="59D72D17" w14:textId="7F40C446">
            <w:pPr>
              <w:jc w:val="center"/>
              <w:rPr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>Regional Retreat Welcome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DD43C1" w14:paraId="13B2A557" w14:textId="5DB84E1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Retreat Region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004943E7" w:rsidRDefault="00F03541" w14:paraId="265226A3" w14:textId="3FF8C1DC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Google Meet</w:t>
            </w:r>
          </w:p>
        </w:tc>
      </w:tr>
      <w:tr w:rsidRPr="00031D66" w:rsidR="00031D66" w:rsidTr="6EF22339" w14:paraId="6E0A3B4A" w14:textId="77777777">
        <w:trPr>
          <w:trHeight w:val="395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DD43C1" w:rsidP="004943E7" w:rsidRDefault="00DD43C1" w14:paraId="20EAE2C4" w14:textId="03CAC884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6EF22339" w14:paraId="4EFB0637" w14:textId="77777777">
        <w:trPr>
          <w:trHeight w:val="899"/>
        </w:trPr>
        <w:tc>
          <w:tcPr>
            <w:tcW w:w="1065" w:type="dxa"/>
            <w:tcMar/>
            <w:vAlign w:val="center"/>
          </w:tcPr>
          <w:p w:rsidRPr="00A37310" w:rsidR="008705E0" w:rsidP="58EF0878" w:rsidRDefault="31EA1272" w14:paraId="24BB8458" w14:textId="7B4D642F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612FD392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8EF0878" w:rsidR="424C1A4F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58EF0878" w:rsidR="6A0C074B">
              <w:rPr>
                <w:b w:val="0"/>
                <w:bCs w:val="0"/>
                <w:color w:val="2C5234"/>
                <w:sz w:val="22"/>
                <w:szCs w:val="22"/>
              </w:rPr>
              <w:t>00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13" w:type="dxa"/>
            <w:tcMar/>
            <w:vAlign w:val="center"/>
          </w:tcPr>
          <w:p w:rsidRPr="00A37310" w:rsidR="008705E0" w:rsidP="58EF0878" w:rsidRDefault="004943E7" w14:paraId="6A07347C" w14:textId="49A1851A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004943E7">
              <w:rPr>
                <w:color w:val="2C5234"/>
                <w:sz w:val="22"/>
                <w:szCs w:val="22"/>
              </w:rPr>
              <w:t>1</w:t>
            </w:r>
            <w:r w:rsidRPr="58EF0878" w:rsidR="48BC7B4E">
              <w:rPr>
                <w:color w:val="2C5234"/>
                <w:sz w:val="22"/>
                <w:szCs w:val="22"/>
              </w:rPr>
              <w:t>2</w:t>
            </w:r>
            <w:r w:rsidRPr="58EF0878" w:rsidR="004943E7">
              <w:rPr>
                <w:color w:val="2C5234"/>
                <w:sz w:val="22"/>
                <w:szCs w:val="22"/>
              </w:rPr>
              <w:t>:</w:t>
            </w:r>
            <w:r w:rsidRPr="58EF0878" w:rsidR="5FDB1162">
              <w:rPr>
                <w:color w:val="2C5234"/>
                <w:sz w:val="22"/>
                <w:szCs w:val="22"/>
              </w:rPr>
              <w:t>00</w:t>
            </w:r>
            <w:r w:rsidRPr="58EF0878" w:rsidR="004943E7">
              <w:rPr>
                <w:color w:val="2C5234"/>
                <w:sz w:val="22"/>
                <w:szCs w:val="22"/>
              </w:rPr>
              <w:t xml:space="preserve"> </w:t>
            </w:r>
            <w:r w:rsidRPr="58EF0878" w:rsidR="675F7910">
              <w:rPr>
                <w:color w:val="2C5234"/>
                <w:sz w:val="22"/>
                <w:szCs w:val="22"/>
              </w:rPr>
              <w:t>p</w:t>
            </w:r>
          </w:p>
        </w:tc>
        <w:tc>
          <w:tcPr>
            <w:tcW w:w="5243" w:type="dxa"/>
            <w:tcMar/>
            <w:vAlign w:val="center"/>
          </w:tcPr>
          <w:p w:rsidR="008705E0" w:rsidP="004943E7" w:rsidRDefault="00271CE4" w14:paraId="633B03F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Why Organizing: An Introduction to Systems Change and Prophetic Power </w:t>
            </w:r>
          </w:p>
          <w:p w:rsidRPr="00E60081" w:rsidR="00E60081" w:rsidP="004943E7" w:rsidRDefault="00E60081" w14:paraId="1B268448" w14:textId="6380216A">
            <w:pPr>
              <w:jc w:val="center"/>
              <w:rPr>
                <w:i/>
                <w:iCs/>
                <w:color w:val="2C5234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5A1D18" w14:paraId="69F5CB4B" w14:textId="5D1691F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38AC45C8" w:rsidRDefault="2C004E62" w14:paraId="75AC1699" w14:textId="739240CF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6EF22339" w14:paraId="1E6B8DE1" w14:textId="77777777">
        <w:trPr>
          <w:trHeight w:val="539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7DD8DEC2" w:rsidP="004943E7" w:rsidRDefault="7DD8DEC2" w14:paraId="6A28BF9D" w14:textId="373DBBC1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6EF22339" w14:paraId="2E1ED349" w14:textId="77777777">
        <w:trPr>
          <w:trHeight w:val="791"/>
        </w:trPr>
        <w:tc>
          <w:tcPr>
            <w:tcW w:w="1065" w:type="dxa"/>
            <w:tcMar/>
            <w:vAlign w:val="center"/>
          </w:tcPr>
          <w:p w:rsidRPr="00A37310" w:rsidR="008705E0" w:rsidP="58EF0878" w:rsidRDefault="004943E7" w14:paraId="2E4EDC34" w14:textId="22694D9E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8EF0878" w:rsidR="0ADC839B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58EF0878" w:rsidR="67E1C826">
              <w:rPr>
                <w:b w:val="0"/>
                <w:bCs w:val="0"/>
                <w:color w:val="2C5234"/>
                <w:sz w:val="22"/>
                <w:szCs w:val="22"/>
              </w:rPr>
              <w:t>:2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0 </w:t>
            </w:r>
            <w:r w:rsidRPr="58EF0878" w:rsidR="1E390DB2">
              <w:rPr>
                <w:b w:val="0"/>
                <w:bCs w:val="0"/>
                <w:color w:val="2C5234"/>
                <w:sz w:val="22"/>
                <w:szCs w:val="22"/>
              </w:rPr>
              <w:t>p</w:t>
            </w:r>
          </w:p>
        </w:tc>
        <w:tc>
          <w:tcPr>
            <w:tcW w:w="1113" w:type="dxa"/>
            <w:tcMar/>
            <w:vAlign w:val="center"/>
          </w:tcPr>
          <w:p w:rsidRPr="00A37310" w:rsidR="008705E0" w:rsidP="58EF0878" w:rsidRDefault="00E60081" w14:paraId="6A5EEEF4" w14:textId="3931776B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67E1C826">
              <w:rPr>
                <w:color w:val="2C5234"/>
                <w:sz w:val="22"/>
                <w:szCs w:val="22"/>
              </w:rPr>
              <w:t>1</w:t>
            </w:r>
            <w:r w:rsidRPr="58EF0878" w:rsidR="22EE174E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243" w:type="dxa"/>
            <w:tcMar/>
            <w:vAlign w:val="center"/>
          </w:tcPr>
          <w:p w:rsidR="008705E0" w:rsidP="004943E7" w:rsidRDefault="00E60081" w14:paraId="4BDDFEB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Unpacking Our Relationship to Power</w:t>
            </w:r>
          </w:p>
          <w:p w:rsidRPr="00031D66" w:rsidR="00E60081" w:rsidP="004943E7" w:rsidRDefault="00E60081" w14:paraId="766569C7" w14:textId="1E814F7B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4943E7" w14:paraId="6FA4E179" w14:textId="5D79D1A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004943E7" w:rsidRDefault="004943E7" w14:paraId="47B08677" w14:textId="4BB6DCE3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E60081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6EF22339" w14:paraId="04177429" w14:textId="77777777">
        <w:trPr>
          <w:trHeight w:val="530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C96D7D" w14:paraId="699B40F2" w14:textId="28603E36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i/>
                <w:color w:val="2C5234"/>
                <w:sz w:val="22"/>
                <w:szCs w:val="22"/>
              </w:rPr>
              <w:t>Midday</w:t>
            </w:r>
            <w:r w:rsidRPr="00031D66" w:rsidR="004943E7">
              <w:rPr>
                <w:b w:val="0"/>
                <w:i/>
                <w:color w:val="2C5234"/>
                <w:sz w:val="22"/>
                <w:szCs w:val="22"/>
              </w:rPr>
              <w:t xml:space="preserve"> Break</w:t>
            </w:r>
          </w:p>
        </w:tc>
      </w:tr>
      <w:tr w:rsidRPr="00031D66" w:rsidR="00031D66" w:rsidTr="6EF22339" w14:paraId="4A772068" w14:textId="77777777">
        <w:trPr>
          <w:trHeight w:val="620"/>
        </w:trPr>
        <w:tc>
          <w:tcPr>
            <w:tcW w:w="1065" w:type="dxa"/>
            <w:tcMar/>
            <w:vAlign w:val="center"/>
          </w:tcPr>
          <w:p w:rsidRPr="00A37310" w:rsidR="004943E7" w:rsidP="58EF0878" w:rsidRDefault="038CFBFA" w14:paraId="55A10E9C" w14:textId="52C6A2B7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534173E2">
              <w:rPr>
                <w:b w:val="0"/>
                <w:bCs w:val="0"/>
                <w:color w:val="2C5234"/>
                <w:sz w:val="22"/>
                <w:szCs w:val="22"/>
              </w:rPr>
              <w:t>3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58EF0878" w:rsidR="28612E95">
              <w:rPr>
                <w:b w:val="0"/>
                <w:bCs w:val="0"/>
                <w:color w:val="2C5234"/>
                <w:sz w:val="22"/>
                <w:szCs w:val="22"/>
              </w:rPr>
              <w:t>00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A37310" w:rsidR="004943E7" w:rsidP="58EF0878" w:rsidRDefault="00B85D35" w14:paraId="24272E34" w14:textId="62762502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1728A1BE">
              <w:rPr>
                <w:color w:val="2C5234"/>
                <w:sz w:val="22"/>
                <w:szCs w:val="22"/>
              </w:rPr>
              <w:t>3</w:t>
            </w:r>
            <w:r w:rsidRPr="58EF0878" w:rsidR="03F31EB4">
              <w:rPr>
                <w:color w:val="2C5234"/>
                <w:sz w:val="22"/>
                <w:szCs w:val="22"/>
              </w:rPr>
              <w:t>:20</w:t>
            </w:r>
            <w:r w:rsidRPr="58EF0878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243" w:type="dxa"/>
            <w:tcMar/>
            <w:vAlign w:val="center"/>
          </w:tcPr>
          <w:p w:rsidR="004943E7" w:rsidP="004943E7" w:rsidRDefault="00B85D35" w14:paraId="488F95C9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Debrief of Morning Sessions</w:t>
            </w:r>
          </w:p>
          <w:p w:rsidRPr="00031D66" w:rsidR="00B85D35" w:rsidP="004943E7" w:rsidRDefault="00B85D35" w14:paraId="5E685ED7" w14:textId="2912E608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004943E7" w:rsidP="004943E7" w:rsidRDefault="00B85D35" w14:paraId="66FB704C" w14:textId="0762FC6A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4943E7" w:rsidP="38AC45C8" w:rsidRDefault="617D817B" w14:paraId="53953270" w14:textId="7B7A32EA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6EF22339" w14:paraId="1A74D354" w14:textId="77777777">
        <w:trPr>
          <w:trHeight w:val="530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5B1812" w14:paraId="285E70DD" w14:textId="502D25F2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6EF22339" w14:paraId="5047EDEA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031D66" w:rsidR="004943E7" w:rsidP="004943E7" w:rsidRDefault="00B85D35" w14:paraId="5559D051" w14:textId="3C478301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7EA2F93A">
              <w:rPr>
                <w:b w:val="0"/>
                <w:bCs w:val="0"/>
                <w:color w:val="2C5234"/>
                <w:sz w:val="22"/>
                <w:szCs w:val="22"/>
              </w:rPr>
              <w:t>3</w:t>
            </w:r>
            <w:r w:rsidRPr="053E0D3F" w:rsidR="03F31EB4">
              <w:rPr>
                <w:b w:val="0"/>
                <w:bCs w:val="0"/>
                <w:color w:val="2C5234"/>
                <w:sz w:val="22"/>
                <w:szCs w:val="22"/>
              </w:rPr>
              <w:t>:30</w:t>
            </w:r>
            <w:r w:rsidRPr="053E0D3F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031D66" w:rsidR="004943E7" w:rsidP="004943E7" w:rsidRDefault="00B85D35" w14:paraId="4A5096DB" w14:textId="4C83F2A8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053E0D3F" w:rsidR="09729AF4">
              <w:rPr>
                <w:color w:val="2C5234"/>
                <w:sz w:val="22"/>
                <w:szCs w:val="22"/>
              </w:rPr>
              <w:t>4</w:t>
            </w:r>
            <w:r w:rsidRPr="053E0D3F" w:rsidR="03F31EB4">
              <w:rPr>
                <w:color w:val="2C5234"/>
                <w:sz w:val="22"/>
                <w:szCs w:val="22"/>
              </w:rPr>
              <w:t>:30</w:t>
            </w:r>
            <w:r w:rsidRPr="053E0D3F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243" w:type="dxa"/>
            <w:tcMar/>
            <w:vAlign w:val="center"/>
          </w:tcPr>
          <w:p w:rsidRPr="00031D66" w:rsidR="004943E7" w:rsidP="004943E7" w:rsidRDefault="004943E7" w14:paraId="6B6674CD" w14:textId="1E0D79B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 w:rsidR="0037541C">
              <w:rPr>
                <w:color w:val="2C5234"/>
                <w:sz w:val="22"/>
                <w:szCs w:val="22"/>
              </w:rPr>
              <w:t>Non-Christian</w:t>
            </w:r>
          </w:p>
        </w:tc>
        <w:tc>
          <w:tcPr>
            <w:tcW w:w="2094" w:type="dxa"/>
            <w:tcMar/>
            <w:vAlign w:val="center"/>
          </w:tcPr>
          <w:p w:rsidRPr="00031D66" w:rsidR="004943E7" w:rsidP="004943E7" w:rsidRDefault="004943E7" w14:paraId="7038FE11" w14:textId="2D73F92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4943E7" w:rsidP="004943E7" w:rsidRDefault="00FA5217" w14:paraId="15426B77" w14:textId="2EDCFF5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85141F" w:rsidTr="6EF22339" w14:paraId="4377CB4F" w14:textId="77777777">
        <w:trPr>
          <w:trHeight w:val="422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85141F" w:rsidP="004943E7" w:rsidRDefault="005B1812" w14:paraId="14FCDB5A" w14:textId="6B14CC1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633E9D" w:rsidTr="6EF22339" w14:paraId="343D0B9A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A37310" w:rsidR="00633E9D" w:rsidP="58EF0878" w:rsidRDefault="002777D7" w14:paraId="13B3D39D" w14:textId="23540233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5DBEA122">
              <w:rPr>
                <w:b w:val="0"/>
                <w:bCs w:val="0"/>
                <w:color w:val="2C5234"/>
                <w:sz w:val="22"/>
                <w:szCs w:val="22"/>
              </w:rPr>
              <w:t>5</w:t>
            </w:r>
            <w:r w:rsidRPr="58EF0878" w:rsidR="4F9FD4A7">
              <w:rPr>
                <w:b w:val="0"/>
                <w:bCs w:val="0"/>
                <w:color w:val="2C5234"/>
                <w:sz w:val="22"/>
                <w:szCs w:val="22"/>
              </w:rPr>
              <w:t>:00</w:t>
            </w:r>
            <w:r w:rsidRPr="58EF0878" w:rsidR="63414C32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A37310" w:rsidR="00633E9D" w:rsidP="58EF0878" w:rsidRDefault="00633E9D" w14:paraId="74C9EB66" w14:textId="65AF24E4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1706D4FA">
              <w:rPr>
                <w:color w:val="2C5234"/>
                <w:sz w:val="22"/>
                <w:szCs w:val="22"/>
              </w:rPr>
              <w:t>6:15 p</w:t>
            </w:r>
          </w:p>
        </w:tc>
        <w:tc>
          <w:tcPr>
            <w:tcW w:w="5243" w:type="dxa"/>
            <w:tcMar/>
            <w:vAlign w:val="center"/>
          </w:tcPr>
          <w:p w:rsidR="00633E9D" w:rsidP="004943E7" w:rsidRDefault="00235907" w14:paraId="433115F7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Relational</w:t>
            </w:r>
            <w:r w:rsidR="00992E09">
              <w:rPr>
                <w:color w:val="2C5234"/>
                <w:sz w:val="22"/>
                <w:szCs w:val="22"/>
              </w:rPr>
              <w:t xml:space="preserve"> Power and Storytelling</w:t>
            </w:r>
          </w:p>
          <w:p w:rsidRPr="00031D66" w:rsidR="00992E09" w:rsidP="004943E7" w:rsidRDefault="00992E09" w14:paraId="01589F32" w14:textId="355D1493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00633E9D" w:rsidP="004943E7" w:rsidRDefault="00FA5217" w14:paraId="3FDFED72" w14:textId="6002E288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633E9D" w:rsidP="004943E7" w:rsidRDefault="00992E09" w14:paraId="0CA515AB" w14:textId="6FD831E5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FA5217" w:rsidTr="6EF22339" w14:paraId="5067EDD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="00FA5217" w:rsidP="00FA5217" w:rsidRDefault="00FA5217" w14:paraId="3DF8DF32" w14:textId="6A561988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4A48413A">
              <w:rPr>
                <w:b w:val="0"/>
                <w:bCs w:val="0"/>
                <w:color w:val="2C5234"/>
                <w:sz w:val="22"/>
                <w:szCs w:val="22"/>
              </w:rPr>
              <w:t>6</w:t>
            </w:r>
            <w:r w:rsidRPr="053E0D3F" w:rsidR="659B7E5E">
              <w:rPr>
                <w:b w:val="0"/>
                <w:bCs w:val="0"/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1113" w:type="dxa"/>
            <w:tcMar/>
            <w:vAlign w:val="center"/>
          </w:tcPr>
          <w:p w:rsidR="00FA5217" w:rsidP="00FA5217" w:rsidRDefault="00FA5217" w14:paraId="0F9766D8" w14:textId="38D26F80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053E0D3F" w:rsidR="596165A7">
              <w:rPr>
                <w:color w:val="2C5234"/>
                <w:sz w:val="22"/>
                <w:szCs w:val="22"/>
              </w:rPr>
              <w:t>7</w:t>
            </w:r>
            <w:r w:rsidRPr="053E0D3F" w:rsidR="659B7E5E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243" w:type="dxa"/>
            <w:tcMar/>
            <w:vAlign w:val="center"/>
          </w:tcPr>
          <w:p w:rsidR="00FA5217" w:rsidP="00FA5217" w:rsidRDefault="00FA5217" w14:paraId="3E51329A" w14:textId="69813AB4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White Accountability Session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4C0F1862" w14:textId="69B9525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38AC45C8" w:rsidR="00FA5217" w:rsidP="00FA5217" w:rsidRDefault="004C23C0" w14:paraId="7A274AA7" w14:textId="6544CC4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A5217" w:rsidTr="6EF22339" w14:paraId="674CAF7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="00FA5217" w:rsidP="00FA5217" w:rsidRDefault="00FA5217" w14:paraId="5BB67B8D" w14:textId="107AB66B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34A8142F">
              <w:rPr>
                <w:b w:val="0"/>
                <w:bCs w:val="0"/>
                <w:color w:val="2C5234"/>
                <w:sz w:val="22"/>
                <w:szCs w:val="22"/>
              </w:rPr>
              <w:t>6</w:t>
            </w:r>
            <w:r w:rsidRPr="053E0D3F" w:rsidR="659B7E5E">
              <w:rPr>
                <w:b w:val="0"/>
                <w:bCs w:val="0"/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1113" w:type="dxa"/>
            <w:tcMar/>
            <w:vAlign w:val="center"/>
          </w:tcPr>
          <w:p w:rsidR="00FA5217" w:rsidP="00FA5217" w:rsidRDefault="00FA5217" w14:paraId="02AEACFD" w14:textId="09C907A6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053E0D3F" w:rsidR="7BC44B05">
              <w:rPr>
                <w:color w:val="2C5234"/>
                <w:sz w:val="22"/>
                <w:szCs w:val="22"/>
              </w:rPr>
              <w:t>7</w:t>
            </w:r>
            <w:r w:rsidRPr="053E0D3F" w:rsidR="659B7E5E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243" w:type="dxa"/>
            <w:tcMar/>
            <w:vAlign w:val="center"/>
          </w:tcPr>
          <w:p w:rsidR="00FA5217" w:rsidP="00FA5217" w:rsidRDefault="00FA5217" w14:paraId="022F1472" w14:textId="7AB67D4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BIPOC Liberation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6330052C" w14:textId="0598089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38AC45C8" w:rsidR="00FA5217" w:rsidP="00FA5217" w:rsidRDefault="00FA5217" w14:paraId="44435CD2" w14:textId="6F3D103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A5217" w:rsidTr="6EF22339" w14:paraId="73D4E7D9" w14:textId="77777777">
        <w:trPr>
          <w:trHeight w:val="521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FA5217" w:rsidP="00FA5217" w:rsidRDefault="00FA5217" w14:paraId="755FB5F8" w14:textId="201B1FB9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Evening Break</w:t>
            </w:r>
          </w:p>
        </w:tc>
      </w:tr>
      <w:tr w:rsidRPr="00031D66" w:rsidR="00FA5217" w:rsidTr="6EF22339" w14:paraId="1287DE84" w14:textId="77777777">
        <w:trPr>
          <w:trHeight w:val="872"/>
        </w:trPr>
        <w:tc>
          <w:tcPr>
            <w:tcW w:w="1065" w:type="dxa"/>
            <w:tcMar/>
            <w:vAlign w:val="center"/>
          </w:tcPr>
          <w:p w:rsidRPr="00031D66" w:rsidR="00FA5217" w:rsidP="00FA5217" w:rsidRDefault="00802F54" w14:paraId="36FE4466" w14:textId="6BC4C050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10A2D99E">
              <w:rPr>
                <w:b w:val="0"/>
                <w:bCs w:val="0"/>
                <w:color w:val="2C5234"/>
                <w:sz w:val="22"/>
                <w:szCs w:val="22"/>
              </w:rPr>
              <w:t>9</w:t>
            </w:r>
            <w:r w:rsidRPr="053E0D3F" w:rsidR="3E623F02">
              <w:rPr>
                <w:b w:val="0"/>
                <w:bCs w:val="0"/>
                <w:color w:val="2C5234"/>
                <w:sz w:val="22"/>
                <w:szCs w:val="22"/>
              </w:rPr>
              <w:t>:0</w:t>
            </w:r>
            <w:r w:rsidRPr="053E0D3F" w:rsidR="659B7E5E">
              <w:rPr>
                <w:b w:val="0"/>
                <w:bCs w:val="0"/>
                <w:color w:val="2C5234"/>
                <w:sz w:val="22"/>
                <w:szCs w:val="22"/>
              </w:rPr>
              <w:t>0 p</w:t>
            </w:r>
          </w:p>
        </w:tc>
        <w:tc>
          <w:tcPr>
            <w:tcW w:w="1113" w:type="dxa"/>
            <w:tcMar/>
            <w:vAlign w:val="center"/>
          </w:tcPr>
          <w:p w:rsidRPr="00031D66" w:rsidR="00FA5217" w:rsidP="00FA5217" w:rsidRDefault="00802F54" w14:paraId="090B0D55" w14:textId="4D735CF7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053E0D3F" w:rsidR="7663E388">
              <w:rPr>
                <w:color w:val="2C5234"/>
                <w:sz w:val="22"/>
                <w:szCs w:val="22"/>
              </w:rPr>
              <w:t>10</w:t>
            </w:r>
            <w:r w:rsidRPr="053E0D3F" w:rsidR="659B7E5E">
              <w:rPr>
                <w:color w:val="2C5234"/>
                <w:sz w:val="22"/>
                <w:szCs w:val="22"/>
              </w:rPr>
              <w:t>:00 p</w:t>
            </w:r>
          </w:p>
        </w:tc>
        <w:tc>
          <w:tcPr>
            <w:tcW w:w="5243" w:type="dxa"/>
            <w:tcMar/>
            <w:vAlign w:val="center"/>
          </w:tcPr>
          <w:p w:rsidRPr="00031D66" w:rsidR="00FA5217" w:rsidP="00802F54" w:rsidRDefault="00802F54" w14:paraId="6D644FDF" w14:textId="60E82DC5">
            <w:pPr>
              <w:jc w:val="center"/>
              <w:rPr>
                <w:color w:val="2C5234"/>
              </w:rPr>
            </w:pPr>
            <w:r>
              <w:rPr>
                <w:color w:val="2C5234"/>
                <w:sz w:val="22"/>
                <w:szCs w:val="22"/>
              </w:rPr>
              <w:t xml:space="preserve">Regional </w:t>
            </w:r>
            <w:r w:rsidRPr="4EF93B3A" w:rsidR="00FA5217">
              <w:rPr>
                <w:color w:val="2C5234"/>
                <w:sz w:val="22"/>
                <w:szCs w:val="22"/>
              </w:rPr>
              <w:t>Evening Activity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0F8EA21F" w14:textId="5BD051BD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Retreat Region</w:t>
            </w:r>
          </w:p>
        </w:tc>
        <w:tc>
          <w:tcPr>
            <w:tcW w:w="1671" w:type="dxa"/>
            <w:tcMar/>
            <w:vAlign w:val="center"/>
          </w:tcPr>
          <w:p w:rsidRPr="00031D66" w:rsidR="00FA5217" w:rsidP="6EF22339" w:rsidRDefault="00FA5217" w14:paraId="2D362874" w14:textId="760164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2C5234"/>
                <w:sz w:val="22"/>
                <w:szCs w:val="22"/>
              </w:rPr>
            </w:pPr>
            <w:r w:rsidRPr="6EF22339" w:rsidR="57D53EF5">
              <w:rPr>
                <w:color w:val="2C5234"/>
                <w:sz w:val="22"/>
                <w:szCs w:val="22"/>
              </w:rPr>
              <w:t>Zoom Link</w:t>
            </w:r>
          </w:p>
        </w:tc>
      </w:tr>
    </w:tbl>
    <w:p w:rsidRPr="00802F54" w:rsidR="00FE7279" w:rsidP="00802F54" w:rsidRDefault="00FE7279" w14:paraId="367C1973" w14:textId="12DF25C5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DD43C1" w14:paraId="0FE416A2" w14:textId="11C74271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lastRenderedPageBreak/>
        <w:t xml:space="preserve">Saturday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7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E00EF9" w:rsidP="00FE7279" w:rsidRDefault="00E00EF9" w14:paraId="2AF97F67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59A15946" w14:textId="598B7E5D">
      <w:pPr>
        <w:pStyle w:val="NoSpacing"/>
        <w:rPr>
          <w:color w:val="2C5234"/>
        </w:rPr>
      </w:pPr>
    </w:p>
    <w:tbl>
      <w:tblPr>
        <w:tblStyle w:val="TableGrid"/>
        <w:tblW w:w="11070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065"/>
        <w:gridCol w:w="1090"/>
        <w:gridCol w:w="5188"/>
        <w:gridCol w:w="2072"/>
        <w:gridCol w:w="1655"/>
      </w:tblGrid>
      <w:tr w:rsidRPr="00031D66" w:rsidR="00031D66" w:rsidTr="0C245A0A" w14:paraId="2ACBF786" w14:textId="77777777">
        <w:trPr>
          <w:trHeight w:val="2195"/>
        </w:trPr>
        <w:tc>
          <w:tcPr>
            <w:tcW w:w="11070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896899" w:rsidRDefault="004943E7" w14:paraId="3604BBFA" w14:textId="6A05C5D5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65518D5D" w14:textId="4C28331F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Program Wide Zoom Link:</w:t>
            </w:r>
            <w:r w:rsidRPr="414F31C7" w:rsidR="02B5E56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fc09dd6253b648ed">
              <w:r w:rsidRPr="414F31C7" w:rsidR="02B5E56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https://us02web.zoom.us/j/87185094982</w:t>
              </w:r>
            </w:hyperlink>
          </w:p>
          <w:p w:rsidRPr="00FA62E9" w:rsidR="004943E7" w:rsidP="414F31C7" w:rsidRDefault="00031D66" w14:paraId="636D0FD8" w14:textId="2B26E7EC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7E58F4FF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Gay VC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Link:</w:t>
            </w:r>
            <w:r w:rsidRPr="414F31C7" w:rsidR="798469D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5459165259" w:history="1" r:id="Reac2c06b8baa41a5">
              <w:r w:rsidRPr="414F31C7" w:rsidR="798469D7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https://us02web.zoom.us/j/85459165259</w:t>
              </w:r>
            </w:hyperlink>
          </w:p>
          <w:p w:rsidRPr="00031D66" w:rsidR="004943E7" w:rsidP="00031D66" w:rsidRDefault="004943E7" w14:paraId="5DFF6B80" w14:textId="3D11B818">
            <w:pPr>
              <w:rPr>
                <w:rStyle w:val="SubtleEmphasis"/>
                <w:color w:val="2C5234"/>
                <w:sz w:val="22"/>
                <w:szCs w:val="22"/>
              </w:rPr>
            </w:pPr>
          </w:p>
        </w:tc>
      </w:tr>
      <w:tr w:rsidRPr="00031D66" w:rsidR="00031D66" w:rsidTr="0C245A0A" w14:paraId="66B4D84F" w14:textId="77777777">
        <w:trPr>
          <w:trHeight w:val="721"/>
        </w:trPr>
        <w:tc>
          <w:tcPr>
            <w:tcW w:w="1065" w:type="dxa"/>
            <w:shd w:val="clear" w:color="auto" w:fill="2C5234"/>
            <w:tcMar/>
            <w:vAlign w:val="center"/>
          </w:tcPr>
          <w:p w:rsidRPr="00031D66" w:rsidR="004943E7" w:rsidP="00896899" w:rsidRDefault="004943E7" w14:paraId="6DE3AA57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090" w:type="dxa"/>
            <w:shd w:val="clear" w:color="auto" w:fill="2C5234"/>
            <w:tcMar/>
            <w:vAlign w:val="center"/>
          </w:tcPr>
          <w:p w:rsidRPr="00031D66" w:rsidR="004943E7" w:rsidP="00896899" w:rsidRDefault="004943E7" w14:paraId="520AC391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88" w:type="dxa"/>
            <w:shd w:val="clear" w:color="auto" w:fill="2C5234"/>
            <w:tcMar/>
            <w:vAlign w:val="center"/>
          </w:tcPr>
          <w:p w:rsidRPr="00031D66" w:rsidR="004943E7" w:rsidP="00896899" w:rsidRDefault="004943E7" w14:paraId="01FD642D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2" w:type="dxa"/>
            <w:shd w:val="clear" w:color="auto" w:fill="2C5234"/>
            <w:tcMar/>
            <w:vAlign w:val="center"/>
          </w:tcPr>
          <w:p w:rsidRPr="00031D66" w:rsidR="004943E7" w:rsidP="00896899" w:rsidRDefault="004943E7" w14:paraId="70F8C54C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5" w:type="dxa"/>
            <w:shd w:val="clear" w:color="auto" w:fill="2C5234"/>
            <w:tcMar/>
            <w:vAlign w:val="center"/>
          </w:tcPr>
          <w:p w:rsidRPr="00031D66" w:rsidR="004943E7" w:rsidP="00896899" w:rsidRDefault="004943E7" w14:paraId="12B5E23C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0C245A0A" w14:paraId="6EF0CDCF" w14:textId="77777777">
        <w:trPr>
          <w:trHeight w:val="467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42DB3799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0C245A0A" w14:paraId="4BB1849B" w14:textId="77777777">
        <w:trPr>
          <w:trHeight w:val="827"/>
        </w:trPr>
        <w:tc>
          <w:tcPr>
            <w:tcW w:w="1065" w:type="dxa"/>
            <w:tcMar/>
            <w:vAlign w:val="center"/>
          </w:tcPr>
          <w:p w:rsidRPr="00031D66" w:rsidR="004943E7" w:rsidP="00896899" w:rsidRDefault="0FB6DBFC" w14:paraId="63CAB200" w14:textId="7B0E4D46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6D7B26B7">
              <w:rPr>
                <w:b w:val="0"/>
                <w:bCs w:val="0"/>
                <w:color w:val="2C5234"/>
                <w:sz w:val="22"/>
                <w:szCs w:val="22"/>
              </w:rPr>
              <w:t>10</w:t>
            </w:r>
            <w:r w:rsidRPr="053E0D3F" w:rsidR="004943E7">
              <w:rPr>
                <w:b w:val="0"/>
                <w:bCs w:val="0"/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896899" w:rsidRDefault="729997D7" w14:paraId="721BA7E0" w14:textId="08124F1C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C245A0A" w:rsidR="70B343DF">
              <w:rPr>
                <w:color w:val="2C5234"/>
                <w:sz w:val="22"/>
                <w:szCs w:val="22"/>
              </w:rPr>
              <w:t>1</w:t>
            </w:r>
            <w:r w:rsidRPr="0C245A0A" w:rsidR="07655873">
              <w:rPr>
                <w:color w:val="2C5234"/>
                <w:sz w:val="22"/>
                <w:szCs w:val="22"/>
              </w:rPr>
              <w:t>1</w:t>
            </w:r>
            <w:r w:rsidRPr="0C245A0A" w:rsidR="004943E7">
              <w:rPr>
                <w:color w:val="2C5234"/>
                <w:sz w:val="22"/>
                <w:szCs w:val="22"/>
              </w:rPr>
              <w:t>:</w:t>
            </w:r>
            <w:r w:rsidRPr="0C245A0A" w:rsidR="114427AC">
              <w:rPr>
                <w:color w:val="2C5234"/>
                <w:sz w:val="22"/>
                <w:szCs w:val="22"/>
              </w:rPr>
              <w:t>3</w:t>
            </w:r>
            <w:r w:rsidRPr="0C245A0A" w:rsidR="004943E7">
              <w:rPr>
                <w:color w:val="2C5234"/>
                <w:sz w:val="22"/>
                <w:szCs w:val="22"/>
              </w:rPr>
              <w:t xml:space="preserve">0 </w:t>
            </w:r>
            <w:r w:rsidRPr="0C245A0A" w:rsidR="593A0A90">
              <w:rPr>
                <w:color w:val="2C5234"/>
                <w:sz w:val="22"/>
                <w:szCs w:val="22"/>
              </w:rPr>
              <w:t>a</w:t>
            </w:r>
          </w:p>
        </w:tc>
        <w:tc>
          <w:tcPr>
            <w:tcW w:w="5188" w:type="dxa"/>
            <w:tcMar/>
            <w:vAlign w:val="center"/>
          </w:tcPr>
          <w:p w:rsidR="00EF6D2B" w:rsidP="00896899" w:rsidRDefault="00802F54" w14:paraId="7DD40B7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Prayer Service</w:t>
            </w:r>
          </w:p>
          <w:p w:rsidRPr="0077654C" w:rsidR="004943E7" w:rsidP="00896899" w:rsidRDefault="00802F54" w14:paraId="2A044293" w14:textId="5C658ABF">
            <w:pPr>
              <w:jc w:val="center"/>
              <w:rPr>
                <w:color w:val="2C5234"/>
              </w:rPr>
            </w:pPr>
            <w:r w:rsidRPr="0077654C">
              <w:rPr>
                <w:color w:val="2C5234"/>
              </w:rPr>
              <w:t>(</w:t>
            </w:r>
            <w:r w:rsidRPr="0077654C" w:rsidR="00EF6D2B">
              <w:rPr>
                <w:color w:val="2C5234"/>
              </w:rPr>
              <w:t xml:space="preserve">Community or </w:t>
            </w:r>
            <w:r w:rsidRPr="0077654C">
              <w:rPr>
                <w:color w:val="2C5234"/>
              </w:rPr>
              <w:t>Individual Choice)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802F54" w14:paraId="007AC12C" w14:textId="0ED94EE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38AC45C8" w:rsidRDefault="4064E123" w14:paraId="00515834" w14:textId="41B4AB97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0C245A0A" w14:paraId="48ABA1EF" w14:textId="77777777">
        <w:trPr>
          <w:trHeight w:val="285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7438F8BF" w14:textId="4B27981F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0C245A0A" w14:paraId="24339F64" w14:textId="77777777">
        <w:trPr>
          <w:trHeight w:val="721"/>
        </w:trPr>
        <w:tc>
          <w:tcPr>
            <w:tcW w:w="1065" w:type="dxa"/>
            <w:tcMar/>
            <w:vAlign w:val="center"/>
          </w:tcPr>
          <w:p w:rsidRPr="00A37310" w:rsidR="004943E7" w:rsidP="58EF0878" w:rsidRDefault="4D767475" w14:paraId="7B70330D" w14:textId="052FDF54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76594792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8EF0878" w:rsidR="312B7D3E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58EF0878" w:rsidR="3E623F02">
              <w:rPr>
                <w:b w:val="0"/>
                <w:bCs w:val="0"/>
                <w:color w:val="2C5234"/>
                <w:sz w:val="22"/>
                <w:szCs w:val="22"/>
              </w:rPr>
              <w:t>:15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</w:t>
            </w:r>
            <w:r w:rsidRPr="58EF0878" w:rsidR="7D8BAED8">
              <w:rPr>
                <w:b w:val="0"/>
                <w:bCs w:val="0"/>
                <w:color w:val="2C5234"/>
                <w:sz w:val="22"/>
                <w:szCs w:val="22"/>
              </w:rPr>
              <w:t>p</w:t>
            </w:r>
          </w:p>
        </w:tc>
        <w:tc>
          <w:tcPr>
            <w:tcW w:w="1090" w:type="dxa"/>
            <w:tcMar/>
            <w:vAlign w:val="center"/>
          </w:tcPr>
          <w:p w:rsidRPr="00A37310" w:rsidR="004943E7" w:rsidP="58EF0878" w:rsidRDefault="004943E7" w14:paraId="1A6362C6" w14:textId="411EA004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072A05D6">
              <w:rPr>
                <w:color w:val="2C5234"/>
                <w:sz w:val="22"/>
                <w:szCs w:val="22"/>
              </w:rPr>
              <w:t>1:15 p</w:t>
            </w:r>
          </w:p>
        </w:tc>
        <w:tc>
          <w:tcPr>
            <w:tcW w:w="5188" w:type="dxa"/>
            <w:tcMar/>
            <w:vAlign w:val="center"/>
          </w:tcPr>
          <w:p w:rsidR="004943E7" w:rsidP="00031D66" w:rsidRDefault="002F7C02" w14:paraId="76B69430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58EF0878" w:rsidR="68A7A2D8">
              <w:rPr>
                <w:color w:val="2C5234"/>
                <w:sz w:val="22"/>
                <w:szCs w:val="22"/>
              </w:rPr>
              <w:t>Storytelling and 1:1s</w:t>
            </w:r>
          </w:p>
          <w:p w:rsidRPr="00031D66" w:rsidR="002F7C02" w:rsidP="00031D66" w:rsidRDefault="002F7C02" w14:paraId="71D112E1" w14:textId="045A2D9D">
            <w:pPr>
              <w:jc w:val="center"/>
              <w:rPr>
                <w:color w:val="2C5234"/>
                <w:sz w:val="22"/>
                <w:szCs w:val="22"/>
              </w:rPr>
            </w:pPr>
            <w:r w:rsidRPr="58EF0878" w:rsidR="68A7A2D8">
              <w:rPr>
                <w:i w:val="1"/>
                <w:iCs w:val="1"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7CCE307B" w14:textId="6EC59ADE">
            <w:pPr>
              <w:jc w:val="center"/>
              <w:rPr>
                <w:color w:val="2C5234"/>
                <w:sz w:val="22"/>
                <w:szCs w:val="22"/>
              </w:rPr>
            </w:pPr>
            <w:r w:rsidRPr="58EF0878" w:rsidR="004943E7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0D26CA82" w14:textId="21EB64F1">
            <w:pPr>
              <w:jc w:val="center"/>
              <w:rPr>
                <w:color w:val="2C5234"/>
                <w:sz w:val="22"/>
                <w:szCs w:val="22"/>
              </w:rPr>
            </w:pPr>
            <w:r w:rsidRPr="58EF0878" w:rsidR="004943E7">
              <w:rPr>
                <w:color w:val="2C5234"/>
                <w:sz w:val="22"/>
                <w:szCs w:val="22"/>
              </w:rPr>
              <w:t>Zoom</w:t>
            </w:r>
            <w:r w:rsidRPr="58EF0878" w:rsidR="68A7A2D8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5552BC" w:rsidTr="0C245A0A" w14:paraId="7E9FC53A" w14:textId="77777777">
        <w:trPr>
          <w:trHeight w:val="721"/>
        </w:trPr>
        <w:tc>
          <w:tcPr>
            <w:tcW w:w="1065" w:type="dxa"/>
            <w:tcMar/>
            <w:vAlign w:val="center"/>
          </w:tcPr>
          <w:p w:rsidRPr="00A37310" w:rsidR="005552BC" w:rsidP="58EF0878" w:rsidRDefault="005552BC" w14:paraId="2A919ED3" w14:textId="6C1BE663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518884CB">
              <w:rPr>
                <w:b w:val="0"/>
                <w:bCs w:val="0"/>
                <w:color w:val="2C5234"/>
                <w:sz w:val="22"/>
                <w:szCs w:val="22"/>
              </w:rPr>
              <w:t>1:15 p</w:t>
            </w:r>
          </w:p>
        </w:tc>
        <w:tc>
          <w:tcPr>
            <w:tcW w:w="1090" w:type="dxa"/>
            <w:tcMar/>
            <w:vAlign w:val="center"/>
          </w:tcPr>
          <w:p w:rsidRPr="00A37310" w:rsidR="005552BC" w:rsidP="58EF0878" w:rsidRDefault="005552BC" w14:paraId="2F86CE62" w14:textId="0143C00B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518884CB">
              <w:rPr>
                <w:color w:val="2C5234"/>
                <w:sz w:val="22"/>
                <w:szCs w:val="22"/>
              </w:rPr>
              <w:t>1:30 p</w:t>
            </w:r>
          </w:p>
        </w:tc>
        <w:tc>
          <w:tcPr>
            <w:tcW w:w="5188" w:type="dxa"/>
            <w:tcMar/>
            <w:vAlign w:val="center"/>
          </w:tcPr>
          <w:p w:rsidR="005552BC" w:rsidP="005552BC" w:rsidRDefault="005552BC" w14:paraId="01B4514F" w14:textId="7F3E8F79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Debrief of Morning Session</w:t>
            </w:r>
          </w:p>
          <w:p w:rsidRPr="00031D66" w:rsidR="005552BC" w:rsidP="005552BC" w:rsidRDefault="002341B1" w14:paraId="61A85540" w14:textId="146A6E63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5552BC" w:rsidP="005552BC" w:rsidRDefault="005552BC" w14:paraId="11DB5550" w14:textId="22FE1E3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5552BC" w:rsidP="005552BC" w:rsidRDefault="005552BC" w14:paraId="2664A878" w14:textId="09D9994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0C245A0A" w14:paraId="3C5B20C6" w14:textId="77777777">
        <w:trPr>
          <w:trHeight w:val="368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6B7681B6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031D66" w:rsidTr="0C245A0A" w14:paraId="3EAAD8FC" w14:textId="77777777">
        <w:trPr>
          <w:trHeight w:val="1088"/>
        </w:trPr>
        <w:tc>
          <w:tcPr>
            <w:tcW w:w="1065" w:type="dxa"/>
            <w:tcMar/>
            <w:vAlign w:val="center"/>
          </w:tcPr>
          <w:p w:rsidRPr="00A37310" w:rsidR="004943E7" w:rsidP="58EF0878" w:rsidRDefault="03903D86" w14:paraId="0F0516F0" w14:textId="1165EDE5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0B4A52D1">
              <w:rPr>
                <w:b w:val="0"/>
                <w:bCs w:val="0"/>
                <w:color w:val="2C5234"/>
                <w:sz w:val="22"/>
                <w:szCs w:val="22"/>
              </w:rPr>
              <w:t>3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58EF0878" w:rsidR="518884CB">
              <w:rPr>
                <w:b w:val="0"/>
                <w:bCs w:val="0"/>
                <w:color w:val="2C5234"/>
                <w:sz w:val="22"/>
                <w:szCs w:val="22"/>
              </w:rPr>
              <w:t>45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A37310" w:rsidR="004943E7" w:rsidP="58EF0878" w:rsidRDefault="00A37310" w14:paraId="514DA1D8" w14:textId="188D5276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60DBE862">
              <w:rPr>
                <w:color w:val="2C5234"/>
                <w:sz w:val="22"/>
                <w:szCs w:val="22"/>
              </w:rPr>
              <w:t>5</w:t>
            </w:r>
            <w:r w:rsidRPr="58EF0878" w:rsidR="192AB2E2">
              <w:rPr>
                <w:color w:val="2C5234"/>
                <w:sz w:val="22"/>
                <w:szCs w:val="22"/>
              </w:rPr>
              <w:t>:45 p</w:t>
            </w:r>
          </w:p>
        </w:tc>
        <w:tc>
          <w:tcPr>
            <w:tcW w:w="5188" w:type="dxa"/>
            <w:tcMar/>
            <w:vAlign w:val="center"/>
          </w:tcPr>
          <w:p w:rsidR="004943E7" w:rsidP="00896899" w:rsidRDefault="002341B1" w14:paraId="2EA6FA62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The Cycle of Organizing and the Theology of Resistance</w:t>
            </w:r>
          </w:p>
          <w:p w:rsidRPr="00031D66" w:rsidR="002341B1" w:rsidP="00896899" w:rsidRDefault="002341B1" w14:paraId="2A46BF33" w14:textId="52198B21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7721D84C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6873D477" w14:textId="05A77026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2341B1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0C245A0A" w14:paraId="7BAABCAE" w14:textId="77777777">
        <w:trPr>
          <w:trHeight w:val="368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3B5309C6" w14:textId="7FB25416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0C245A0A" w14:paraId="54F037F6" w14:textId="77777777">
        <w:trPr>
          <w:trHeight w:val="485"/>
        </w:trPr>
        <w:tc>
          <w:tcPr>
            <w:tcW w:w="1065" w:type="dxa"/>
            <w:tcMar/>
            <w:vAlign w:val="center"/>
          </w:tcPr>
          <w:p w:rsidRPr="00031D66" w:rsidR="004943E7" w:rsidP="004943E7" w:rsidRDefault="007F2C0E" w14:paraId="55FD79C8" w14:textId="2CB3D303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00CA0CF5">
              <w:rPr>
                <w:b w:val="0"/>
                <w:bCs w:val="0"/>
                <w:color w:val="2C5234"/>
                <w:sz w:val="22"/>
                <w:szCs w:val="22"/>
              </w:rPr>
              <w:t>6</w:t>
            </w:r>
            <w:r w:rsidRPr="053E0D3F" w:rsidR="483ECDD1">
              <w:rPr>
                <w:b w:val="0"/>
                <w:bCs w:val="0"/>
                <w:color w:val="2C5234"/>
                <w:sz w:val="22"/>
                <w:szCs w:val="22"/>
              </w:rPr>
              <w:t>:00</w:t>
            </w:r>
            <w:r w:rsidRPr="053E0D3F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4943E7" w:rsidRDefault="007F2C0E" w14:paraId="7835DE92" w14:textId="7D7C26EF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053E0D3F" w:rsidR="2C5BE599">
              <w:rPr>
                <w:color w:val="2C5234"/>
                <w:sz w:val="22"/>
                <w:szCs w:val="22"/>
              </w:rPr>
              <w:t>7</w:t>
            </w:r>
            <w:r w:rsidRPr="053E0D3F" w:rsidR="004943E7">
              <w:rPr>
                <w:color w:val="2C5234"/>
                <w:sz w:val="22"/>
                <w:szCs w:val="22"/>
              </w:rPr>
              <w:t>:00 p</w:t>
            </w:r>
          </w:p>
        </w:tc>
        <w:tc>
          <w:tcPr>
            <w:tcW w:w="5188" w:type="dxa"/>
            <w:tcMar/>
            <w:vAlign w:val="center"/>
          </w:tcPr>
          <w:p w:rsidRPr="00031D66" w:rsidR="004943E7" w:rsidP="00896899" w:rsidRDefault="00031D66" w14:paraId="45A87CFA" w14:textId="757139E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 w:rsidR="007F2C0E">
              <w:rPr>
                <w:color w:val="2C5234"/>
                <w:sz w:val="22"/>
                <w:szCs w:val="22"/>
              </w:rPr>
              <w:t>Gay VC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6BCF590F" w14:textId="3B7CA6D9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7F2C0E" w14:paraId="0C989747" w14:textId="7CAD6651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 w:rsidR="004943E7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0C245A0A" w14:paraId="1A662C7F" w14:textId="77777777">
        <w:trPr>
          <w:trHeight w:val="494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4D7B9DEB" w14:textId="7777777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Evening Break</w:t>
            </w:r>
          </w:p>
        </w:tc>
      </w:tr>
      <w:tr w:rsidRPr="00031D66" w:rsidR="00031D66" w:rsidTr="0C245A0A" w14:paraId="2AEC9D35" w14:textId="77777777">
        <w:trPr>
          <w:trHeight w:val="706"/>
        </w:trPr>
        <w:tc>
          <w:tcPr>
            <w:tcW w:w="1065" w:type="dxa"/>
            <w:tcMar/>
            <w:vAlign w:val="center"/>
          </w:tcPr>
          <w:p w:rsidRPr="00031D66" w:rsidR="004943E7" w:rsidP="00896899" w:rsidRDefault="007F2C0E" w14:paraId="5CC5BBBB" w14:textId="75A8F336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5FEE3D20">
              <w:rPr>
                <w:b w:val="0"/>
                <w:bCs w:val="0"/>
                <w:color w:val="2C5234"/>
                <w:sz w:val="22"/>
                <w:szCs w:val="22"/>
              </w:rPr>
              <w:t>9</w:t>
            </w:r>
            <w:r w:rsidRPr="053E0D3F" w:rsidR="483ECDD1">
              <w:rPr>
                <w:b w:val="0"/>
                <w:bCs w:val="0"/>
                <w:color w:val="2C5234"/>
                <w:sz w:val="22"/>
                <w:szCs w:val="22"/>
              </w:rPr>
              <w:t>:00</w:t>
            </w:r>
            <w:r w:rsidRPr="053E0D3F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896899" w:rsidRDefault="007F2C0E" w14:paraId="28BFEC99" w14:textId="1A5F8161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053E0D3F" w:rsidR="32107A3C">
              <w:rPr>
                <w:color w:val="2C5234"/>
                <w:sz w:val="22"/>
                <w:szCs w:val="22"/>
              </w:rPr>
              <w:t>10</w:t>
            </w:r>
            <w:r w:rsidRPr="053E0D3F" w:rsidR="483ECDD1">
              <w:rPr>
                <w:color w:val="2C5234"/>
                <w:sz w:val="22"/>
                <w:szCs w:val="22"/>
              </w:rPr>
              <w:t>:0</w:t>
            </w:r>
            <w:r w:rsidRPr="053E0D3F" w:rsidR="004943E7">
              <w:rPr>
                <w:color w:val="2C5234"/>
                <w:sz w:val="22"/>
                <w:szCs w:val="22"/>
              </w:rPr>
              <w:t>0 p</w:t>
            </w:r>
          </w:p>
        </w:tc>
        <w:tc>
          <w:tcPr>
            <w:tcW w:w="5188" w:type="dxa"/>
            <w:tcMar/>
            <w:vAlign w:val="center"/>
          </w:tcPr>
          <w:p w:rsidRPr="00031D66" w:rsidR="004943E7" w:rsidP="00896899" w:rsidRDefault="004943E7" w14:paraId="65E46021" w14:textId="4B718E6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Coffee House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0548B4D3" w14:textId="1C52976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514DA62B" w14:textId="358B2E4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7F2C0E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</w:tbl>
    <w:p w:rsidRPr="00031D66" w:rsidR="00FE7279" w:rsidP="00FE7279" w:rsidRDefault="00FE7279" w14:paraId="208FE00B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4A92D199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4943E7" w:rsidP="00FE7279" w:rsidRDefault="004943E7" w14:paraId="41A07454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4943E7" w:rsidRDefault="004943E7" w14:paraId="41668670" w14:textId="77777777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DD43C1" w14:paraId="2E400BF9" w14:textId="2EE5075B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lastRenderedPageBreak/>
        <w:t>Sun</w:t>
      </w:r>
      <w:r w:rsidRPr="00031D66" w:rsidR="00FE7279">
        <w:rPr>
          <w:b/>
          <w:color w:val="2C5234"/>
          <w:sz w:val="32"/>
        </w:rPr>
        <w:t xml:space="preserve">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8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E00EF9" w:rsidP="00FE7279" w:rsidRDefault="00E00EF9" w14:paraId="5CC03995" w14:textId="77777777">
      <w:pPr>
        <w:pStyle w:val="NoSpacing"/>
        <w:rPr>
          <w:color w:val="2C5234"/>
        </w:rPr>
      </w:pPr>
    </w:p>
    <w:tbl>
      <w:tblPr>
        <w:tblStyle w:val="TableGrid"/>
        <w:tblW w:w="11082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110"/>
        <w:gridCol w:w="1140"/>
        <w:gridCol w:w="5102"/>
        <w:gridCol w:w="2074"/>
        <w:gridCol w:w="1656"/>
      </w:tblGrid>
      <w:tr w:rsidRPr="00031D66" w:rsidR="00031D66" w:rsidTr="58EF0878" w14:paraId="531293EB" w14:textId="77777777">
        <w:trPr>
          <w:trHeight w:val="1934"/>
        </w:trPr>
        <w:tc>
          <w:tcPr>
            <w:tcW w:w="11082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896899" w:rsidRDefault="004943E7" w14:paraId="450E56D1" w14:textId="7EC983E5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522566EB" w14:textId="414E760A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color w:val="2C5234"/>
                <w:sz w:val="22"/>
                <w:szCs w:val="22"/>
              </w:rPr>
              <w:t>Program Wide Zoom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Link:</w:t>
            </w:r>
            <w:r w:rsidRPr="414F31C7" w:rsidR="602A5441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0e48fe3dcfed49ab">
              <w:r w:rsidRPr="414F31C7" w:rsidR="602A5441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https://us02web.zoom.us/j/88332490280</w:t>
              </w:r>
            </w:hyperlink>
          </w:p>
          <w:p w:rsidRPr="00404428" w:rsidR="004943E7" w:rsidP="414F31C7" w:rsidRDefault="00031D66" w14:paraId="5DAEC762" w14:textId="7657C864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Ability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Link:</w:t>
            </w:r>
            <w:r w:rsidRPr="414F31C7" w:rsidR="0040442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7510951794" w:history="1" r:id="R97747366dc1340b1">
              <w:r w:rsidRPr="414F31C7" w:rsidR="00404428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https://us02web.zoom.us/j/87510951794</w:t>
              </w:r>
            </w:hyperlink>
          </w:p>
          <w:p w:rsidRPr="00031D66" w:rsidR="003860B8" w:rsidP="414F31C7" w:rsidRDefault="003860B8" w14:paraId="7FEA1AC9" w14:textId="4DC14123">
            <w:pPr>
              <w:pStyle w:val="Normal"/>
              <w:rPr>
                <w:rStyle w:val="SubtleEmphasis"/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</w:pP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Meet Up Wor</w:t>
            </w: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king Class Zoom Link:</w:t>
            </w:r>
            <w:r w:rsidRPr="414F31C7" w:rsidR="04ED0FB4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5012b014c294fb2">
              <w:r w:rsidRPr="414F31C7" w:rsidR="04ED0FB4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https://us02web.zoom.us/j/89453203486</w:t>
              </w:r>
            </w:hyperlink>
          </w:p>
        </w:tc>
      </w:tr>
      <w:tr w:rsidRPr="00031D66" w:rsidR="00031D66" w:rsidTr="58EF0878" w14:paraId="548FCF5A" w14:textId="77777777">
        <w:trPr>
          <w:trHeight w:val="808"/>
        </w:trPr>
        <w:tc>
          <w:tcPr>
            <w:tcW w:w="1110" w:type="dxa"/>
            <w:shd w:val="clear" w:color="auto" w:fill="2C5234"/>
            <w:tcMar/>
            <w:vAlign w:val="center"/>
          </w:tcPr>
          <w:p w:rsidRPr="00031D66" w:rsidR="004943E7" w:rsidP="00896899" w:rsidRDefault="004943E7" w14:paraId="0AC184CD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40" w:type="dxa"/>
            <w:shd w:val="clear" w:color="auto" w:fill="2C5234"/>
            <w:tcMar/>
            <w:vAlign w:val="center"/>
          </w:tcPr>
          <w:p w:rsidRPr="00031D66" w:rsidR="004943E7" w:rsidP="00896899" w:rsidRDefault="004943E7" w14:paraId="3D106B90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02" w:type="dxa"/>
            <w:shd w:val="clear" w:color="auto" w:fill="2C5234"/>
            <w:tcMar/>
            <w:vAlign w:val="center"/>
          </w:tcPr>
          <w:p w:rsidRPr="00031D66" w:rsidR="004943E7" w:rsidP="00896899" w:rsidRDefault="004943E7" w14:paraId="39FB4AE8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4" w:type="dxa"/>
            <w:shd w:val="clear" w:color="auto" w:fill="2C5234"/>
            <w:tcMar/>
            <w:vAlign w:val="center"/>
          </w:tcPr>
          <w:p w:rsidRPr="00031D66" w:rsidR="004943E7" w:rsidP="00896899" w:rsidRDefault="004943E7" w14:paraId="787566B7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6" w:type="dxa"/>
            <w:shd w:val="clear" w:color="auto" w:fill="2C5234"/>
            <w:tcMar/>
            <w:vAlign w:val="center"/>
          </w:tcPr>
          <w:p w:rsidRPr="00031D66" w:rsidR="004943E7" w:rsidP="00896899" w:rsidRDefault="004943E7" w14:paraId="4AF282C6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58EF0878" w14:paraId="617798CE" w14:textId="77777777">
        <w:trPr>
          <w:trHeight w:val="543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2C129F57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58EF0878" w14:paraId="38384D45" w14:textId="77777777">
        <w:trPr>
          <w:trHeight w:val="863"/>
        </w:trPr>
        <w:tc>
          <w:tcPr>
            <w:tcW w:w="1110" w:type="dxa"/>
            <w:tcMar/>
            <w:vAlign w:val="center"/>
          </w:tcPr>
          <w:p w:rsidRPr="00031D66" w:rsidR="004943E7" w:rsidP="00896899" w:rsidRDefault="72720E27" w14:paraId="442E0CA0" w14:textId="00FDF9B9">
            <w:pPr>
              <w:jc w:val="center"/>
              <w:rPr>
                <w:color w:val="2C5234"/>
                <w:sz w:val="22"/>
                <w:szCs w:val="22"/>
              </w:rPr>
            </w:pPr>
            <w:r w:rsidRPr="053E0D3F" w:rsidR="50FC2E26">
              <w:rPr>
                <w:color w:val="2C5234"/>
                <w:sz w:val="22"/>
                <w:szCs w:val="22"/>
              </w:rPr>
              <w:t>10</w:t>
            </w:r>
            <w:r w:rsidRPr="053E0D3F" w:rsidR="004943E7">
              <w:rPr>
                <w:color w:val="2C5234"/>
                <w:sz w:val="22"/>
                <w:szCs w:val="22"/>
              </w:rPr>
              <w:t>:</w:t>
            </w:r>
            <w:r w:rsidRPr="053E0D3F" w:rsidR="155DB3C0">
              <w:rPr>
                <w:color w:val="2C5234"/>
                <w:sz w:val="22"/>
                <w:szCs w:val="22"/>
              </w:rPr>
              <w:t>3</w:t>
            </w:r>
            <w:r w:rsidRPr="053E0D3F" w:rsidR="004943E7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1140" w:type="dxa"/>
            <w:tcMar/>
            <w:vAlign w:val="center"/>
          </w:tcPr>
          <w:p w:rsidRPr="00031D66" w:rsidR="004943E7" w:rsidP="00896899" w:rsidRDefault="698A34D5" w14:paraId="35A71E48" w14:textId="72A57558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53E0D3F" w:rsidR="6309426B">
              <w:rPr>
                <w:color w:val="2C5234"/>
                <w:sz w:val="22"/>
                <w:szCs w:val="22"/>
              </w:rPr>
              <w:t>1</w:t>
            </w:r>
            <w:r w:rsidRPr="053E0D3F" w:rsidR="0526BE3E">
              <w:rPr>
                <w:color w:val="2C5234"/>
                <w:sz w:val="22"/>
                <w:szCs w:val="22"/>
              </w:rPr>
              <w:t>1</w:t>
            </w:r>
            <w:r w:rsidRPr="053E0D3F" w:rsidR="004943E7">
              <w:rPr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5102" w:type="dxa"/>
            <w:tcMar/>
            <w:vAlign w:val="center"/>
          </w:tcPr>
          <w:p w:rsidR="00EF6D2B" w:rsidP="00EF6D2B" w:rsidRDefault="004943E7" w14:paraId="6FCCF421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Mass</w:t>
            </w:r>
          </w:p>
          <w:p w:rsidRPr="0077654C" w:rsidR="004943E7" w:rsidP="00EF6D2B" w:rsidRDefault="004943E7" w14:paraId="674186EC" w14:textId="0B6654B9">
            <w:pPr>
              <w:jc w:val="center"/>
              <w:rPr>
                <w:color w:val="2C5234"/>
              </w:rPr>
            </w:pPr>
            <w:r w:rsidRPr="0077654C">
              <w:rPr>
                <w:color w:val="2C5234"/>
              </w:rPr>
              <w:t xml:space="preserve">(Community or Individual Choice) </w:t>
            </w:r>
          </w:p>
        </w:tc>
        <w:tc>
          <w:tcPr>
            <w:tcW w:w="2074" w:type="dxa"/>
            <w:tcMar/>
            <w:vAlign w:val="center"/>
          </w:tcPr>
          <w:p w:rsidRPr="00031D66" w:rsidR="004943E7" w:rsidP="00896899" w:rsidRDefault="004943E7" w14:paraId="57E1F29C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896899" w:rsidRDefault="004943E7" w14:paraId="12253393" w14:textId="4AC8743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EF6D2B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58EF0878" w14:paraId="5E637C32" w14:textId="77777777">
        <w:trPr>
          <w:trHeight w:val="660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53E0D3F" w:rsidRDefault="004943E7" w14:paraId="5DB0B02C" w14:textId="2B517460">
            <w:pPr>
              <w:pStyle w:val="Normal-Large"/>
              <w:rPr>
                <w:b w:val="0"/>
                <w:bCs w:val="0"/>
                <w:i w:val="1"/>
                <w:iCs w:val="1"/>
                <w:noProof/>
                <w:color w:val="2C5234"/>
                <w:sz w:val="22"/>
                <w:szCs w:val="22"/>
              </w:rPr>
            </w:pPr>
            <w:r w:rsidRPr="053E0D3F" w:rsidR="004943E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C77009" w:rsidTr="58EF0878" w14:paraId="38EBC1E2" w14:textId="77777777">
        <w:trPr>
          <w:trHeight w:val="935"/>
        </w:trPr>
        <w:tc>
          <w:tcPr>
            <w:tcW w:w="1110" w:type="dxa"/>
            <w:tcMar/>
            <w:vAlign w:val="center"/>
          </w:tcPr>
          <w:p w:rsidRPr="00031D66" w:rsidR="00C77009" w:rsidP="00C77009" w:rsidRDefault="00C77009" w14:paraId="7EFE5AEE" w14:textId="358C4B82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33544D5A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053E0D3F" w:rsidR="2F49E20F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053E0D3F" w:rsidR="33544D5A">
              <w:rPr>
                <w:b w:val="0"/>
                <w:bCs w:val="0"/>
                <w:color w:val="2C5234"/>
                <w:sz w:val="22"/>
                <w:szCs w:val="22"/>
              </w:rPr>
              <w:t>:1</w:t>
            </w:r>
            <w:r w:rsidRPr="053E0D3F" w:rsidR="33544D5A">
              <w:rPr>
                <w:b w:val="0"/>
                <w:bCs w:val="0"/>
                <w:color w:val="2C5234"/>
                <w:sz w:val="22"/>
                <w:szCs w:val="22"/>
              </w:rPr>
              <w:t>5</w:t>
            </w:r>
            <w:r w:rsidRPr="053E0D3F" w:rsidR="518CB28D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031D66" w:rsidR="00C77009" w:rsidP="00C77009" w:rsidRDefault="006C6AEA" w14:paraId="7EF36786" w14:textId="3977D0C4">
            <w:pPr>
              <w:pStyle w:val="Normal-Small"/>
              <w:rPr>
                <w:color w:val="2C5234"/>
                <w:sz w:val="22"/>
                <w:szCs w:val="22"/>
              </w:rPr>
            </w:pPr>
            <w:r w:rsidRPr="053E0D3F" w:rsidR="66C601A9">
              <w:rPr>
                <w:color w:val="2C5234"/>
                <w:sz w:val="22"/>
                <w:szCs w:val="22"/>
              </w:rPr>
              <w:t>1:30 p</w:t>
            </w:r>
          </w:p>
        </w:tc>
        <w:tc>
          <w:tcPr>
            <w:tcW w:w="5102" w:type="dxa"/>
            <w:tcMar/>
            <w:vAlign w:val="center"/>
          </w:tcPr>
          <w:p w:rsidR="00C77009" w:rsidP="00C77009" w:rsidRDefault="00C77009" w14:paraId="51EF4C4F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Reflection: What’s Coming Up and Where Are We Going?</w:t>
            </w:r>
          </w:p>
          <w:p w:rsidRPr="00031D66" w:rsidR="00C77009" w:rsidP="00C77009" w:rsidRDefault="00C77009" w14:paraId="5AD784AD" w14:textId="28938AC2">
            <w:pPr>
              <w:jc w:val="center"/>
              <w:rPr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 xml:space="preserve"> </w:t>
            </w:r>
            <w:r w:rsidRPr="00E60081" w:rsidR="00464BAA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4" w:type="dxa"/>
            <w:tcMar/>
            <w:vAlign w:val="center"/>
          </w:tcPr>
          <w:p w:rsidRPr="00031D66" w:rsidR="00C77009" w:rsidP="00C77009" w:rsidRDefault="00C77009" w14:paraId="1909CA93" w14:textId="77577BD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C77009" w:rsidP="00C77009" w:rsidRDefault="00C77009" w14:paraId="27AD2832" w14:textId="5D5AF9A1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58EF0878" w14:paraId="342C4AF6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2D5515A6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031D66" w:rsidTr="58EF0878" w14:paraId="4AECDD7F" w14:textId="77777777">
        <w:trPr>
          <w:trHeight w:val="1007"/>
        </w:trPr>
        <w:tc>
          <w:tcPr>
            <w:tcW w:w="1110" w:type="dxa"/>
            <w:tcMar/>
            <w:vAlign w:val="center"/>
          </w:tcPr>
          <w:p w:rsidRPr="00F97D87" w:rsidR="004943E7" w:rsidP="58EF0878" w:rsidRDefault="65544C64" w14:paraId="2244880D" w14:textId="63D7848F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37274446">
              <w:rPr>
                <w:b w:val="0"/>
                <w:bCs w:val="0"/>
                <w:color w:val="2C5234"/>
                <w:sz w:val="22"/>
                <w:szCs w:val="22"/>
              </w:rPr>
              <w:t>3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58EF0878" w:rsidR="2EA3C836">
              <w:rPr>
                <w:b w:val="0"/>
                <w:bCs w:val="0"/>
                <w:color w:val="2C5234"/>
                <w:sz w:val="22"/>
                <w:szCs w:val="22"/>
              </w:rPr>
              <w:t>45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F97D87" w:rsidR="004943E7" w:rsidP="58EF0878" w:rsidRDefault="00F97D87" w14:paraId="3A24158B" w14:textId="2F014693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0BA0D265">
              <w:rPr>
                <w:color w:val="2C5234"/>
                <w:sz w:val="22"/>
                <w:szCs w:val="22"/>
              </w:rPr>
              <w:t>5</w:t>
            </w:r>
            <w:r w:rsidRPr="58EF0878" w:rsidR="7B98AED6">
              <w:rPr>
                <w:color w:val="2C5234"/>
                <w:sz w:val="22"/>
                <w:szCs w:val="22"/>
              </w:rPr>
              <w:t>:00</w:t>
            </w:r>
            <w:r w:rsidRPr="58EF0878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102" w:type="dxa"/>
            <w:tcMar/>
            <w:vAlign w:val="center"/>
          </w:tcPr>
          <w:p w:rsidR="004943E7" w:rsidP="00896899" w:rsidRDefault="00F97D87" w14:paraId="04F48EF2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Discernment of Spirits and Dominant Narrative</w:t>
            </w:r>
          </w:p>
          <w:p w:rsidRPr="00031D66" w:rsidR="00464BAA" w:rsidP="00896899" w:rsidRDefault="00464BAA" w14:paraId="155B3F87" w14:textId="14CE7EE8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  <w:r>
              <w:rPr>
                <w:i/>
                <w:iCs/>
                <w:color w:val="2C5234"/>
              </w:rPr>
              <w:t xml:space="preserve"> and Brendan </w:t>
            </w:r>
            <w:proofErr w:type="spellStart"/>
            <w:r>
              <w:rPr>
                <w:i/>
                <w:iCs/>
                <w:color w:val="2C5234"/>
              </w:rPr>
              <w:t>Busse</w:t>
            </w:r>
            <w:proofErr w:type="spellEnd"/>
          </w:p>
        </w:tc>
        <w:tc>
          <w:tcPr>
            <w:tcW w:w="2074" w:type="dxa"/>
            <w:tcMar/>
            <w:vAlign w:val="center"/>
          </w:tcPr>
          <w:p w:rsidRPr="00031D66" w:rsidR="004943E7" w:rsidP="00896899" w:rsidRDefault="004943E7" w14:paraId="68A0E333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896899" w:rsidRDefault="004943E7" w14:paraId="7F390E77" w14:textId="33E9F4FA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F97D87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58EF0878" w14:paraId="47554A3C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7BFA2B1F" w14:textId="7777777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58EF0878" w14:paraId="55D833C2" w14:textId="77777777">
        <w:trPr>
          <w:trHeight w:val="593"/>
        </w:trPr>
        <w:tc>
          <w:tcPr>
            <w:tcW w:w="1110" w:type="dxa"/>
            <w:tcMar/>
            <w:vAlign w:val="center"/>
          </w:tcPr>
          <w:p w:rsidRPr="00031D66" w:rsidR="004943E7" w:rsidP="004943E7" w:rsidRDefault="00C77009" w14:paraId="2E0DB0F2" w14:textId="77C3CB2B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8EF0878" w:rsidR="58BAD0BE">
              <w:rPr>
                <w:b w:val="0"/>
                <w:bCs w:val="0"/>
                <w:color w:val="2C5234"/>
                <w:sz w:val="22"/>
                <w:szCs w:val="22"/>
              </w:rPr>
              <w:t>5</w:t>
            </w:r>
            <w:r w:rsidRPr="58EF0878" w:rsidR="2EA3C836">
              <w:rPr>
                <w:b w:val="0"/>
                <w:bCs w:val="0"/>
                <w:color w:val="2C5234"/>
                <w:sz w:val="22"/>
                <w:szCs w:val="22"/>
              </w:rPr>
              <w:t>:15</w:t>
            </w:r>
            <w:r w:rsidRPr="58EF0878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031D66" w:rsidR="004943E7" w:rsidP="004943E7" w:rsidRDefault="004943E7" w14:paraId="5E4A02E3" w14:textId="3AA82AA3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8EF0878" w:rsidR="46370DF9">
              <w:rPr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5102" w:type="dxa"/>
            <w:tcMar/>
            <w:vAlign w:val="center"/>
          </w:tcPr>
          <w:p w:rsidR="00C77009" w:rsidP="00C77009" w:rsidRDefault="00C77009" w14:paraId="223D5768" w14:textId="3F37FFE0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Reflection</w:t>
            </w:r>
          </w:p>
          <w:p w:rsidRPr="00031D66" w:rsidR="004943E7" w:rsidP="00C77009" w:rsidRDefault="00C77009" w14:paraId="585DA989" w14:textId="264EFC76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 xml:space="preserve"> </w:t>
            </w: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4" w:type="dxa"/>
            <w:tcMar/>
            <w:vAlign w:val="center"/>
          </w:tcPr>
          <w:p w:rsidRPr="00031D66" w:rsidR="004943E7" w:rsidP="004943E7" w:rsidRDefault="004943E7" w14:paraId="1C3DDC44" w14:textId="78D3176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4943E7" w:rsidRDefault="004943E7" w14:paraId="0C37DAF9" w14:textId="3678E903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C77009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C77009" w:rsidTr="58EF0878" w14:paraId="76F569DF" w14:textId="77777777">
        <w:trPr>
          <w:trHeight w:val="532"/>
        </w:trPr>
        <w:tc>
          <w:tcPr>
            <w:tcW w:w="1110" w:type="dxa"/>
            <w:tcMar/>
            <w:vAlign w:val="center"/>
          </w:tcPr>
          <w:p w:rsidR="00C77009" w:rsidP="00C77009" w:rsidRDefault="00C77009" w14:paraId="3AD264F0" w14:textId="6CC4F4B6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3E79FBCE">
              <w:rPr>
                <w:b w:val="0"/>
                <w:bCs w:val="0"/>
                <w:color w:val="2C5234"/>
                <w:sz w:val="22"/>
                <w:szCs w:val="22"/>
              </w:rPr>
              <w:t>5</w:t>
            </w:r>
            <w:r w:rsidRPr="053E0D3F" w:rsidR="33544D5A">
              <w:rPr>
                <w:b w:val="0"/>
                <w:bCs w:val="0"/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1140" w:type="dxa"/>
            <w:tcMar/>
            <w:vAlign w:val="center"/>
          </w:tcPr>
          <w:p w:rsidRPr="00031D66" w:rsidR="00C77009" w:rsidP="00C77009" w:rsidRDefault="00F611F4" w14:paraId="347715E4" w14:textId="082A9B3D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053E0D3F" w:rsidR="73A2F26F">
              <w:rPr>
                <w:color w:val="2C5234"/>
                <w:sz w:val="22"/>
                <w:szCs w:val="22"/>
              </w:rPr>
              <w:t>6</w:t>
            </w:r>
            <w:r w:rsidRPr="053E0D3F" w:rsidR="45EB66E9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102" w:type="dxa"/>
            <w:tcMar/>
            <w:vAlign w:val="center"/>
          </w:tcPr>
          <w:p w:rsidRPr="00031D66" w:rsidR="00C77009" w:rsidP="00C77009" w:rsidRDefault="00F611F4" w14:paraId="578FA956" w14:textId="0B1D8EA0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Ability</w:t>
            </w:r>
          </w:p>
        </w:tc>
        <w:tc>
          <w:tcPr>
            <w:tcW w:w="2074" w:type="dxa"/>
            <w:tcMar/>
            <w:vAlign w:val="center"/>
          </w:tcPr>
          <w:p w:rsidRPr="00031D66" w:rsidR="00C77009" w:rsidP="00C77009" w:rsidRDefault="00C77009" w14:paraId="3D603C75" w14:textId="7CAB329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C77009" w:rsidP="00C77009" w:rsidRDefault="00C77009" w14:paraId="2FFC23C8" w14:textId="60E66048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611F4" w:rsidTr="58EF0878" w14:paraId="66FF8ACC" w14:textId="77777777">
        <w:trPr>
          <w:trHeight w:val="532"/>
        </w:trPr>
        <w:tc>
          <w:tcPr>
            <w:tcW w:w="1110" w:type="dxa"/>
            <w:tcMar/>
            <w:vAlign w:val="center"/>
          </w:tcPr>
          <w:p w:rsidR="00F611F4" w:rsidP="00F611F4" w:rsidRDefault="00F611F4" w14:paraId="6A2E212C" w14:textId="51BE412A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2D5D0A10">
              <w:rPr>
                <w:b w:val="0"/>
                <w:bCs w:val="0"/>
                <w:color w:val="2C5234"/>
                <w:sz w:val="22"/>
                <w:szCs w:val="22"/>
              </w:rPr>
              <w:t>6</w:t>
            </w:r>
            <w:r w:rsidRPr="053E0D3F" w:rsidR="45EB66E9">
              <w:rPr>
                <w:b w:val="0"/>
                <w:bCs w:val="0"/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1140" w:type="dxa"/>
            <w:tcMar/>
            <w:vAlign w:val="center"/>
          </w:tcPr>
          <w:p w:rsidR="00F611F4" w:rsidP="00F611F4" w:rsidRDefault="00F611F4" w14:paraId="06BB89CD" w14:textId="45B3FEC2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053E0D3F" w:rsidR="601ED20E">
              <w:rPr>
                <w:color w:val="2C5234"/>
                <w:sz w:val="22"/>
                <w:szCs w:val="22"/>
              </w:rPr>
              <w:t>7</w:t>
            </w:r>
            <w:r w:rsidRPr="053E0D3F" w:rsidR="45EB66E9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102" w:type="dxa"/>
            <w:tcMar/>
            <w:vAlign w:val="center"/>
          </w:tcPr>
          <w:p w:rsidRPr="00031D66" w:rsidR="00F611F4" w:rsidP="00F611F4" w:rsidRDefault="00F611F4" w14:paraId="63A237C4" w14:textId="2DBDFB7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Working Class</w:t>
            </w:r>
          </w:p>
        </w:tc>
        <w:tc>
          <w:tcPr>
            <w:tcW w:w="2074" w:type="dxa"/>
            <w:tcMar/>
            <w:vAlign w:val="center"/>
          </w:tcPr>
          <w:p w:rsidRPr="00031D66" w:rsidR="00F611F4" w:rsidP="00F611F4" w:rsidRDefault="00F611F4" w14:paraId="6142402E" w14:textId="4C7AD6F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="00F611F4" w:rsidP="00F611F4" w:rsidRDefault="00F611F4" w14:paraId="45A506B8" w14:textId="1F9524E3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58EF0878" w14:paraId="3B9A31B0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414F31C7" w:rsidRDefault="004943E7" w14:paraId="16C1F250" w14:textId="1716C053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414F31C7" w:rsidR="004943E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Evening Break</w:t>
            </w:r>
            <w:r w:rsidRPr="414F31C7" w:rsidR="4DD43D3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:</w:t>
            </w:r>
          </w:p>
          <w:p w:rsidRPr="00031D66" w:rsidR="004943E7" w:rsidP="414F31C7" w:rsidRDefault="004943E7" w14:paraId="64556896" w14:textId="02F0AE3B">
            <w:pPr>
              <w:pStyle w:val="Normal-Large"/>
              <w:rPr>
                <w:b w:val="1"/>
                <w:bCs w:val="1"/>
                <w:i w:val="1"/>
                <w:iCs w:val="1"/>
                <w:color w:val="2C5234"/>
                <w:sz w:val="36"/>
                <w:szCs w:val="36"/>
              </w:rPr>
            </w:pPr>
            <w:r w:rsidRPr="414F31C7" w:rsidR="4DD43D3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Dinner &amp; Free Space for Community Time/Connecting with Other Communities</w:t>
            </w:r>
          </w:p>
        </w:tc>
      </w:tr>
    </w:tbl>
    <w:p w:rsidR="414F31C7" w:rsidRDefault="414F31C7" w14:paraId="54A44608" w14:textId="0057C0D4"/>
    <w:p w:rsidRPr="00031D66" w:rsidR="00FE7279" w:rsidRDefault="00FE7279" w14:paraId="7B81E6FE" w14:textId="77777777">
      <w:pPr>
        <w:rPr>
          <w:rFonts w:cstheme="minorBidi"/>
          <w:color w:val="2C5234"/>
          <w:sz w:val="18"/>
          <w:szCs w:val="18"/>
        </w:rPr>
      </w:pPr>
    </w:p>
    <w:p w:rsidRPr="00031D66" w:rsidR="00FE7279" w:rsidRDefault="00FE7279" w14:paraId="120BBACD" w14:textId="77777777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FE7279" w14:paraId="57D802ED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14F52BA5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DD43C1" w14:paraId="41878BAB" w14:textId="42B25809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t xml:space="preserve">Monday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9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tbl>
      <w:tblPr>
        <w:tblStyle w:val="TableGrid"/>
        <w:tblW w:w="11082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110"/>
        <w:gridCol w:w="1140"/>
        <w:gridCol w:w="5102"/>
        <w:gridCol w:w="2074"/>
        <w:gridCol w:w="1656"/>
      </w:tblGrid>
      <w:tr w:rsidRPr="00031D66" w:rsidR="00344E8E" w:rsidTr="053E0D3F" w14:paraId="7180CF39" w14:textId="77777777">
        <w:trPr>
          <w:trHeight w:val="1934"/>
        </w:trPr>
        <w:tc>
          <w:tcPr>
            <w:tcW w:w="11082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344E8E" w:rsidP="414F31C7" w:rsidRDefault="00344E8E" w14:paraId="55569CB0" w14:textId="77777777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color w:val="2C5234"/>
                <w:sz w:val="22"/>
                <w:szCs w:val="22"/>
              </w:rPr>
            </w:pPr>
            <w:r w:rsidRPr="414F31C7" w:rsidR="41C1CF5A">
              <w:rPr>
                <w:b w:val="1"/>
                <w:bCs w:val="1"/>
                <w:color w:val="2C5234"/>
                <w:sz w:val="22"/>
                <w:szCs w:val="22"/>
              </w:rPr>
              <w:t xml:space="preserve">Access: </w:t>
            </w:r>
          </w:p>
          <w:p w:rsidRPr="00344E8E" w:rsidR="00344E8E" w:rsidP="414F31C7" w:rsidRDefault="00344E8E" w14:paraId="7C76B814" w14:textId="324A010A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41C1CF5A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Program Wide Zoom Link:</w:t>
            </w:r>
            <w:r w:rsidRPr="414F31C7" w:rsidR="2BE0509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0628800e0bc64730">
              <w:r w:rsidRPr="414F31C7" w:rsidR="2BE0509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https://us02web.zoom.us/j/83412711132</w:t>
              </w:r>
            </w:hyperlink>
          </w:p>
        </w:tc>
      </w:tr>
      <w:tr w:rsidRPr="00031D66" w:rsidR="00344E8E" w:rsidTr="053E0D3F" w14:paraId="713A6C73" w14:textId="77777777">
        <w:trPr>
          <w:trHeight w:val="808"/>
        </w:trPr>
        <w:tc>
          <w:tcPr>
            <w:tcW w:w="1110" w:type="dxa"/>
            <w:shd w:val="clear" w:color="auto" w:fill="2C5234"/>
            <w:tcMar/>
            <w:vAlign w:val="center"/>
          </w:tcPr>
          <w:p w:rsidRPr="00031D66" w:rsidR="00344E8E" w:rsidP="00C64192" w:rsidRDefault="00344E8E" w14:paraId="759AB690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40" w:type="dxa"/>
            <w:shd w:val="clear" w:color="auto" w:fill="2C5234"/>
            <w:tcMar/>
            <w:vAlign w:val="center"/>
          </w:tcPr>
          <w:p w:rsidRPr="00031D66" w:rsidR="00344E8E" w:rsidP="00C64192" w:rsidRDefault="00344E8E" w14:paraId="4B5AB211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02" w:type="dxa"/>
            <w:shd w:val="clear" w:color="auto" w:fill="2C5234"/>
            <w:tcMar/>
            <w:vAlign w:val="center"/>
          </w:tcPr>
          <w:p w:rsidRPr="00031D66" w:rsidR="00344E8E" w:rsidP="00C64192" w:rsidRDefault="00344E8E" w14:paraId="716E0479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4" w:type="dxa"/>
            <w:shd w:val="clear" w:color="auto" w:fill="2C5234"/>
            <w:tcMar/>
            <w:vAlign w:val="center"/>
          </w:tcPr>
          <w:p w:rsidRPr="00031D66" w:rsidR="00344E8E" w:rsidP="00C64192" w:rsidRDefault="00344E8E" w14:paraId="24AE8F0B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6" w:type="dxa"/>
            <w:shd w:val="clear" w:color="auto" w:fill="2C5234"/>
            <w:tcMar/>
            <w:vAlign w:val="center"/>
          </w:tcPr>
          <w:p w:rsidRPr="00031D66" w:rsidR="00344E8E" w:rsidP="00C64192" w:rsidRDefault="00344E8E" w14:paraId="57B260DA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344E8E" w:rsidTr="053E0D3F" w14:paraId="0D377932" w14:textId="77777777">
        <w:trPr>
          <w:trHeight w:val="543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95F6F23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344E8E" w:rsidTr="053E0D3F" w14:paraId="6BD1C222" w14:textId="77777777">
        <w:trPr>
          <w:trHeight w:val="1295"/>
        </w:trPr>
        <w:tc>
          <w:tcPr>
            <w:tcW w:w="1110" w:type="dxa"/>
            <w:tcMar/>
            <w:vAlign w:val="center"/>
          </w:tcPr>
          <w:p w:rsidRPr="00031D66" w:rsidR="00344E8E" w:rsidP="00C64192" w:rsidRDefault="00344E8E" w14:paraId="243120B9" w14:textId="4C3E9FE7">
            <w:pPr>
              <w:jc w:val="center"/>
              <w:rPr>
                <w:color w:val="2C5234"/>
                <w:sz w:val="22"/>
                <w:szCs w:val="22"/>
              </w:rPr>
            </w:pPr>
            <w:r w:rsidRPr="053E0D3F" w:rsidR="52DEAB57">
              <w:rPr>
                <w:color w:val="2C5234"/>
                <w:sz w:val="22"/>
                <w:szCs w:val="22"/>
              </w:rPr>
              <w:t>10</w:t>
            </w:r>
            <w:r w:rsidRPr="053E0D3F" w:rsidR="078A0C9D">
              <w:rPr>
                <w:color w:val="2C5234"/>
                <w:sz w:val="22"/>
                <w:szCs w:val="22"/>
              </w:rPr>
              <w:t>:30</w:t>
            </w:r>
            <w:r w:rsidRPr="053E0D3F" w:rsidR="078A0C9D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40" w:type="dxa"/>
            <w:tcMar/>
            <w:vAlign w:val="center"/>
          </w:tcPr>
          <w:p w:rsidRPr="00031D66" w:rsidR="00344E8E" w:rsidP="00C64192" w:rsidRDefault="00344E8E" w14:paraId="0BC11D78" w14:textId="0C619170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53E0D3F" w:rsidR="078A0C9D">
              <w:rPr>
                <w:color w:val="2C5234"/>
                <w:sz w:val="22"/>
                <w:szCs w:val="22"/>
              </w:rPr>
              <w:t>1</w:t>
            </w:r>
            <w:r w:rsidRPr="053E0D3F" w:rsidR="6F0E642B">
              <w:rPr>
                <w:color w:val="2C5234"/>
                <w:sz w:val="22"/>
                <w:szCs w:val="22"/>
              </w:rPr>
              <w:t>1</w:t>
            </w:r>
            <w:r w:rsidRPr="053E0D3F" w:rsidR="078A0C9D">
              <w:rPr>
                <w:color w:val="2C5234"/>
                <w:sz w:val="22"/>
                <w:szCs w:val="22"/>
              </w:rPr>
              <w:t>:3</w:t>
            </w:r>
            <w:r w:rsidRPr="053E0D3F" w:rsidR="078A0C9D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5102" w:type="dxa"/>
            <w:tcMar/>
            <w:vAlign w:val="center"/>
          </w:tcPr>
          <w:p w:rsidR="00E53753" w:rsidP="00C64192" w:rsidRDefault="00344E8E" w14:paraId="4D4D8FC9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Big Question</w:t>
            </w:r>
            <w:r w:rsidR="0077654C">
              <w:rPr>
                <w:color w:val="2C5234"/>
                <w:sz w:val="22"/>
                <w:szCs w:val="22"/>
              </w:rPr>
              <w:t>s Discussion Group:</w:t>
            </w:r>
          </w:p>
          <w:p w:rsidR="0077654C" w:rsidP="00C64192" w:rsidRDefault="00B846A7" w14:paraId="0B55A030" w14:textId="7C5B272B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The </w:t>
            </w:r>
            <w:r w:rsidR="00E53753">
              <w:rPr>
                <w:color w:val="2C5234"/>
                <w:sz w:val="22"/>
                <w:szCs w:val="22"/>
              </w:rPr>
              <w:t>i</w:t>
            </w:r>
            <w:r>
              <w:rPr>
                <w:color w:val="2C5234"/>
                <w:sz w:val="22"/>
                <w:szCs w:val="22"/>
              </w:rPr>
              <w:t xml:space="preserve">mpact of short-term volunteering </w:t>
            </w:r>
            <w:r w:rsidR="00E53753">
              <w:rPr>
                <w:color w:val="2C5234"/>
                <w:sz w:val="22"/>
                <w:szCs w:val="22"/>
              </w:rPr>
              <w:t xml:space="preserve">&amp; the tension </w:t>
            </w:r>
            <w:r w:rsidR="00063DB0">
              <w:rPr>
                <w:color w:val="2C5234"/>
                <w:sz w:val="22"/>
                <w:szCs w:val="22"/>
              </w:rPr>
              <w:t>o</w:t>
            </w:r>
            <w:r w:rsidR="00E53753">
              <w:rPr>
                <w:color w:val="2C5234"/>
                <w:sz w:val="22"/>
                <w:szCs w:val="22"/>
              </w:rPr>
              <w:t>f departing your locale &amp; service site</w:t>
            </w:r>
          </w:p>
          <w:p w:rsidRPr="00031D66" w:rsidR="00344E8E" w:rsidP="00C64192" w:rsidRDefault="00344E8E" w14:paraId="75F25CC8" w14:textId="7AD9A4C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 </w:t>
            </w:r>
            <w:r w:rsidRPr="0077654C" w:rsidR="0077654C">
              <w:rPr>
                <w:color w:val="2C5234"/>
              </w:rPr>
              <w:t>(Community or Individual Choice)</w:t>
            </w:r>
          </w:p>
        </w:tc>
        <w:tc>
          <w:tcPr>
            <w:tcW w:w="2074" w:type="dxa"/>
            <w:tcMar/>
            <w:vAlign w:val="center"/>
          </w:tcPr>
          <w:p w:rsidRPr="00031D66" w:rsidR="00344E8E" w:rsidP="00C64192" w:rsidRDefault="00344E8E" w14:paraId="6DDE606F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344E8E" w:rsidP="00C64192" w:rsidRDefault="00344E8E" w14:paraId="0726853A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344E8E" w:rsidTr="053E0D3F" w14:paraId="5E2DF193" w14:textId="77777777">
        <w:trPr>
          <w:trHeight w:val="660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91177CD" w14:textId="77777777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344E8E" w:rsidTr="053E0D3F" w14:paraId="17B0A3D4" w14:textId="77777777">
        <w:trPr>
          <w:trHeight w:val="1205"/>
        </w:trPr>
        <w:tc>
          <w:tcPr>
            <w:tcW w:w="1110" w:type="dxa"/>
            <w:tcMar/>
            <w:vAlign w:val="center"/>
          </w:tcPr>
          <w:p w:rsidRPr="00031D66" w:rsidR="00344E8E" w:rsidP="00C64192" w:rsidRDefault="00344E8E" w14:paraId="23998925" w14:textId="1378F227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053E0D3F" w:rsidR="078A0C9D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053E0D3F" w:rsidR="67EE63A4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053E0D3F" w:rsidR="078A0C9D">
              <w:rPr>
                <w:b w:val="0"/>
                <w:bCs w:val="0"/>
                <w:color w:val="2C5234"/>
                <w:sz w:val="22"/>
                <w:szCs w:val="22"/>
              </w:rPr>
              <w:t>:45</w:t>
            </w:r>
          </w:p>
        </w:tc>
        <w:tc>
          <w:tcPr>
            <w:tcW w:w="1140" w:type="dxa"/>
            <w:tcMar/>
            <w:vAlign w:val="center"/>
          </w:tcPr>
          <w:p w:rsidRPr="00031D66" w:rsidR="00344E8E" w:rsidP="00C64192" w:rsidRDefault="00344E8E" w14:paraId="542F03C4" w14:textId="682FC7A0">
            <w:pPr>
              <w:pStyle w:val="Normal-Small"/>
              <w:rPr>
                <w:color w:val="2C5234"/>
                <w:sz w:val="22"/>
                <w:szCs w:val="22"/>
              </w:rPr>
            </w:pPr>
            <w:r w:rsidRPr="053E0D3F" w:rsidR="078A0C9D">
              <w:rPr>
                <w:color w:val="2C5234"/>
                <w:sz w:val="22"/>
                <w:szCs w:val="22"/>
              </w:rPr>
              <w:t>1</w:t>
            </w:r>
            <w:r w:rsidRPr="053E0D3F" w:rsidR="2CD68122">
              <w:rPr>
                <w:color w:val="2C5234"/>
                <w:sz w:val="22"/>
                <w:szCs w:val="22"/>
              </w:rPr>
              <w:t>2</w:t>
            </w:r>
            <w:r w:rsidRPr="053E0D3F" w:rsidR="078A0C9D">
              <w:rPr>
                <w:color w:val="2C5234"/>
                <w:sz w:val="22"/>
                <w:szCs w:val="22"/>
              </w:rPr>
              <w:t>:45</w:t>
            </w:r>
            <w:r w:rsidRPr="053E0D3F" w:rsidR="078A0C9D">
              <w:rPr>
                <w:color w:val="2C5234"/>
                <w:sz w:val="22"/>
                <w:szCs w:val="22"/>
              </w:rPr>
              <w:t xml:space="preserve"> </w:t>
            </w:r>
            <w:r w:rsidRPr="053E0D3F" w:rsidR="4F617CD1">
              <w:rPr>
                <w:color w:val="2C5234"/>
                <w:sz w:val="22"/>
                <w:szCs w:val="22"/>
              </w:rPr>
              <w:t>p</w:t>
            </w:r>
          </w:p>
        </w:tc>
        <w:tc>
          <w:tcPr>
            <w:tcW w:w="5102" w:type="dxa"/>
            <w:tcMar/>
            <w:vAlign w:val="center"/>
          </w:tcPr>
          <w:p w:rsidR="0077654C" w:rsidP="0077654C" w:rsidRDefault="0077654C" w14:paraId="34936EFA" w14:textId="22ECFAE6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Big Questions Discussion Group:</w:t>
            </w:r>
          </w:p>
          <w:p w:rsidR="00063DB0" w:rsidP="0077654C" w:rsidRDefault="00063DB0" w14:paraId="7862106F" w14:textId="5E0CCDF8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Unpacking how COVID-19 impacted your year of service</w:t>
            </w:r>
          </w:p>
          <w:p w:rsidRPr="00031D66" w:rsidR="00344E8E" w:rsidP="0077654C" w:rsidRDefault="0077654C" w14:paraId="4B6B4B9B" w14:textId="17154B6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 </w:t>
            </w:r>
            <w:r w:rsidRPr="0077654C">
              <w:rPr>
                <w:color w:val="2C5234"/>
              </w:rPr>
              <w:t>(Community or Individual Choice)</w:t>
            </w:r>
          </w:p>
        </w:tc>
        <w:tc>
          <w:tcPr>
            <w:tcW w:w="2074" w:type="dxa"/>
            <w:tcMar/>
            <w:vAlign w:val="center"/>
          </w:tcPr>
          <w:p w:rsidRPr="00031D66" w:rsidR="00344E8E" w:rsidP="00C64192" w:rsidRDefault="00344E8E" w14:paraId="6E4046C8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344E8E" w:rsidP="00C64192" w:rsidRDefault="00344E8E" w14:paraId="32E85FD1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344E8E" w:rsidTr="053E0D3F" w14:paraId="34A814BB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E89B9C1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344E8E" w:rsidTr="053E0D3F" w14:paraId="684E2D1F" w14:textId="77777777">
        <w:trPr>
          <w:trHeight w:val="1277"/>
        </w:trPr>
        <w:tc>
          <w:tcPr>
            <w:tcW w:w="2250" w:type="dxa"/>
            <w:gridSpan w:val="2"/>
            <w:tcMar/>
            <w:vAlign w:val="center"/>
          </w:tcPr>
          <w:p w:rsidRPr="00344E8E" w:rsidR="00344E8E" w:rsidP="00344E8E" w:rsidRDefault="00344E8E" w14:paraId="60ABE4B6" w14:textId="02B010FF">
            <w:pPr>
              <w:pStyle w:val="Normal-Small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Remainder of Day</w:t>
            </w:r>
          </w:p>
        </w:tc>
        <w:tc>
          <w:tcPr>
            <w:tcW w:w="8832" w:type="dxa"/>
            <w:gridSpan w:val="3"/>
            <w:tcMar/>
            <w:vAlign w:val="center"/>
          </w:tcPr>
          <w:p w:rsidRPr="00031D66" w:rsidR="00344E8E" w:rsidP="00344E8E" w:rsidRDefault="00344E8E" w14:paraId="42638ABE" w14:textId="77777777">
            <w:pPr>
              <w:rPr>
                <w:color w:val="2C5234"/>
              </w:rPr>
            </w:pPr>
            <w:r w:rsidRPr="0B8B1C6D">
              <w:rPr>
                <w:color w:val="2C5234"/>
              </w:rPr>
              <w:t>Community Created Space:</w:t>
            </w:r>
          </w:p>
          <w:p w:rsidRPr="00344E8E" w:rsidR="00344E8E" w:rsidP="00344E8E" w:rsidRDefault="00344E8E" w14:paraId="339E68A5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0B8B1C6D">
              <w:rPr>
                <w:rFonts w:ascii="Century Gothic" w:hAnsi="Century Gothic" w:eastAsia="Century Gothic" w:cs="Century Gothic"/>
                <w:color w:val="2C5234"/>
                <w:sz w:val="22"/>
                <w:szCs w:val="22"/>
              </w:rPr>
              <w:t>Community Planned Activitie</w:t>
            </w:r>
            <w:r>
              <w:rPr>
                <w:rFonts w:ascii="Century Gothic" w:hAnsi="Century Gothic" w:eastAsia="Century Gothic" w:cs="Century Gothic"/>
                <w:color w:val="2C5234"/>
                <w:sz w:val="22"/>
                <w:szCs w:val="22"/>
              </w:rPr>
              <w:t>s</w:t>
            </w:r>
          </w:p>
          <w:p w:rsidRPr="00344E8E" w:rsidR="00344E8E" w:rsidP="00344E8E" w:rsidRDefault="00344E8E" w14:paraId="492D421D" w14:textId="517FEC70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00344E8E">
              <w:rPr>
                <w:color w:val="2C5234"/>
                <w:sz w:val="22"/>
                <w:szCs w:val="22"/>
              </w:rPr>
              <w:t>Meet with PC as Individual or Community (as needed)</w:t>
            </w:r>
          </w:p>
        </w:tc>
      </w:tr>
    </w:tbl>
    <w:p w:rsidRPr="00031D66" w:rsidR="00FA05A2" w:rsidP="008705E0" w:rsidRDefault="00FA05A2" w14:paraId="05162536" w14:textId="362507DC">
      <w:pPr>
        <w:pStyle w:val="NoSpacing"/>
        <w:rPr>
          <w:color w:val="2C5234"/>
        </w:rPr>
      </w:pPr>
    </w:p>
    <w:p w:rsidRPr="00031D66" w:rsidR="00D8639C" w:rsidP="00FA7574" w:rsidRDefault="00D8639C" w14:paraId="79C8716A" w14:textId="6DDEEC6E">
      <w:pPr>
        <w:rPr>
          <w:rFonts w:cstheme="minorBidi"/>
          <w:b/>
          <w:color w:val="2C5234"/>
          <w:sz w:val="22"/>
          <w:szCs w:val="18"/>
        </w:rPr>
      </w:pPr>
    </w:p>
    <w:sectPr w:rsidRPr="00031D66" w:rsidR="00D8639C" w:rsidSect="00FE72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086" w:rsidP="008473AA" w:rsidRDefault="00D46086" w14:paraId="7EEDA404" w14:textId="77777777">
      <w:r>
        <w:separator/>
      </w:r>
    </w:p>
  </w:endnote>
  <w:endnote w:type="continuationSeparator" w:id="0">
    <w:p w:rsidR="00D46086" w:rsidP="008473AA" w:rsidRDefault="00D46086" w14:paraId="6B706C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7AC84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6A62C5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62EB49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086" w:rsidP="008473AA" w:rsidRDefault="00D46086" w14:paraId="2DB48F0F" w14:textId="77777777">
      <w:r>
        <w:separator/>
      </w:r>
    </w:p>
  </w:footnote>
  <w:footnote w:type="continuationSeparator" w:id="0">
    <w:p w:rsidR="00D46086" w:rsidP="008473AA" w:rsidRDefault="00D46086" w14:paraId="0B4E6A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3F5D3D3F" w14:textId="17CF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9F17E73" w14:textId="00F1A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2CB2B2B" w14:textId="56F1D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65" style="width:25.5pt;height:25.5pt;visibility:visible;mso-wrap-style:square" o:bullet="t" type="#_x0000_t75">
        <v:imagedata o:title="" r:id="rId1"/>
      </v:shape>
    </w:pict>
  </w:numPicBullet>
  <w:abstractNum w:abstractNumId="0" w15:restartNumberingAfterBreak="0">
    <w:nsid w:val="09E9656C"/>
    <w:multiLevelType w:val="hybridMultilevel"/>
    <w:tmpl w:val="382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4A6828"/>
    <w:multiLevelType w:val="hybridMultilevel"/>
    <w:tmpl w:val="9526745E"/>
    <w:lvl w:ilvl="0" w:tplc="60D2AE32">
      <w:start w:val="1"/>
      <w:numFmt w:val="bullet"/>
      <w:lvlText w:val="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E05195"/>
    <w:multiLevelType w:val="hybridMultilevel"/>
    <w:tmpl w:val="0BF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1F1AAE"/>
    <w:multiLevelType w:val="hybridMultilevel"/>
    <w:tmpl w:val="734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F1645F"/>
    <w:multiLevelType w:val="hybridMultilevel"/>
    <w:tmpl w:val="995E1AB8"/>
    <w:lvl w:ilvl="0" w:tplc="73005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2BC2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D14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512E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C525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7508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CAAC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70C2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0FCE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69E12C25"/>
    <w:multiLevelType w:val="hybridMultilevel"/>
    <w:tmpl w:val="796C83FE"/>
    <w:lvl w:ilvl="0" w:tplc="60D2AE32">
      <w:start w:val="1"/>
      <w:numFmt w:val="bullet"/>
      <w:lvlText w:val="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88"/>
    <w:rsid w:val="000104A6"/>
    <w:rsid w:val="00031D66"/>
    <w:rsid w:val="00062BC0"/>
    <w:rsid w:val="00063DB0"/>
    <w:rsid w:val="00070FE1"/>
    <w:rsid w:val="000A2F57"/>
    <w:rsid w:val="00123F41"/>
    <w:rsid w:val="00153A8B"/>
    <w:rsid w:val="00161C6B"/>
    <w:rsid w:val="002341B1"/>
    <w:rsid w:val="00235907"/>
    <w:rsid w:val="00237295"/>
    <w:rsid w:val="00271CE4"/>
    <w:rsid w:val="002777D7"/>
    <w:rsid w:val="002B678D"/>
    <w:rsid w:val="002C2327"/>
    <w:rsid w:val="002C6B96"/>
    <w:rsid w:val="002F7C02"/>
    <w:rsid w:val="00344E8E"/>
    <w:rsid w:val="0037541C"/>
    <w:rsid w:val="003860B8"/>
    <w:rsid w:val="00404428"/>
    <w:rsid w:val="00432123"/>
    <w:rsid w:val="00464BAA"/>
    <w:rsid w:val="004943E7"/>
    <w:rsid w:val="004A43C1"/>
    <w:rsid w:val="004B6105"/>
    <w:rsid w:val="004C1B9F"/>
    <w:rsid w:val="004C23C0"/>
    <w:rsid w:val="004F181B"/>
    <w:rsid w:val="005552BC"/>
    <w:rsid w:val="00556057"/>
    <w:rsid w:val="005949B1"/>
    <w:rsid w:val="005A1D18"/>
    <w:rsid w:val="005B1812"/>
    <w:rsid w:val="005D1986"/>
    <w:rsid w:val="005F63CF"/>
    <w:rsid w:val="00633E9D"/>
    <w:rsid w:val="00657513"/>
    <w:rsid w:val="0067240B"/>
    <w:rsid w:val="006A2504"/>
    <w:rsid w:val="006C091E"/>
    <w:rsid w:val="006C6AEA"/>
    <w:rsid w:val="006F7B51"/>
    <w:rsid w:val="00703A73"/>
    <w:rsid w:val="0077654C"/>
    <w:rsid w:val="007852ED"/>
    <w:rsid w:val="00795852"/>
    <w:rsid w:val="007F2C0E"/>
    <w:rsid w:val="00802F54"/>
    <w:rsid w:val="008170F7"/>
    <w:rsid w:val="00825567"/>
    <w:rsid w:val="008473AA"/>
    <w:rsid w:val="0085141F"/>
    <w:rsid w:val="00851F3D"/>
    <w:rsid w:val="00855DD9"/>
    <w:rsid w:val="008705E0"/>
    <w:rsid w:val="00884AA9"/>
    <w:rsid w:val="008A212F"/>
    <w:rsid w:val="008A64F7"/>
    <w:rsid w:val="008D339E"/>
    <w:rsid w:val="008F2688"/>
    <w:rsid w:val="00992E09"/>
    <w:rsid w:val="009A085D"/>
    <w:rsid w:val="00A10810"/>
    <w:rsid w:val="00A37310"/>
    <w:rsid w:val="00A51539"/>
    <w:rsid w:val="00A548F2"/>
    <w:rsid w:val="00A847B3"/>
    <w:rsid w:val="00AF5980"/>
    <w:rsid w:val="00B11F65"/>
    <w:rsid w:val="00B13213"/>
    <w:rsid w:val="00B677C0"/>
    <w:rsid w:val="00B846A7"/>
    <w:rsid w:val="00B85D35"/>
    <w:rsid w:val="00BF245F"/>
    <w:rsid w:val="00BF6204"/>
    <w:rsid w:val="00C77009"/>
    <w:rsid w:val="00C94DC6"/>
    <w:rsid w:val="00C96D7D"/>
    <w:rsid w:val="00CA0CF5"/>
    <w:rsid w:val="00D17546"/>
    <w:rsid w:val="00D2288C"/>
    <w:rsid w:val="00D46086"/>
    <w:rsid w:val="00D63908"/>
    <w:rsid w:val="00D8639C"/>
    <w:rsid w:val="00DD43C1"/>
    <w:rsid w:val="00E00EF9"/>
    <w:rsid w:val="00E53753"/>
    <w:rsid w:val="00E60081"/>
    <w:rsid w:val="00EC0CFA"/>
    <w:rsid w:val="00EE0E4E"/>
    <w:rsid w:val="00EF6641"/>
    <w:rsid w:val="00EF6D2B"/>
    <w:rsid w:val="00F03541"/>
    <w:rsid w:val="00F06C38"/>
    <w:rsid w:val="00F611F4"/>
    <w:rsid w:val="00F76F54"/>
    <w:rsid w:val="00F97D87"/>
    <w:rsid w:val="00FA05A2"/>
    <w:rsid w:val="00FA5217"/>
    <w:rsid w:val="00FA62E9"/>
    <w:rsid w:val="00FA7574"/>
    <w:rsid w:val="00FD15F2"/>
    <w:rsid w:val="00FE7279"/>
    <w:rsid w:val="01FC7EB2"/>
    <w:rsid w:val="02535A02"/>
    <w:rsid w:val="02592368"/>
    <w:rsid w:val="02672A65"/>
    <w:rsid w:val="029F47EA"/>
    <w:rsid w:val="02B5E562"/>
    <w:rsid w:val="038CFBFA"/>
    <w:rsid w:val="03903D86"/>
    <w:rsid w:val="03F31EB4"/>
    <w:rsid w:val="048A1461"/>
    <w:rsid w:val="04ED0FB4"/>
    <w:rsid w:val="0526BE3E"/>
    <w:rsid w:val="05302122"/>
    <w:rsid w:val="053E0D3F"/>
    <w:rsid w:val="072A05D6"/>
    <w:rsid w:val="07655873"/>
    <w:rsid w:val="078A0C9D"/>
    <w:rsid w:val="07BBA751"/>
    <w:rsid w:val="09001B1D"/>
    <w:rsid w:val="09729AF4"/>
    <w:rsid w:val="09D1098B"/>
    <w:rsid w:val="0A52E65F"/>
    <w:rsid w:val="0AA55F4F"/>
    <w:rsid w:val="0ADC839B"/>
    <w:rsid w:val="0AFB2514"/>
    <w:rsid w:val="0B4A52D1"/>
    <w:rsid w:val="0B5F986A"/>
    <w:rsid w:val="0B8B1C6D"/>
    <w:rsid w:val="0BA0D265"/>
    <w:rsid w:val="0C23F0E1"/>
    <w:rsid w:val="0C245A0A"/>
    <w:rsid w:val="0C2F1A60"/>
    <w:rsid w:val="0C9DBD50"/>
    <w:rsid w:val="0CAE826B"/>
    <w:rsid w:val="0CE232D4"/>
    <w:rsid w:val="0E4BB837"/>
    <w:rsid w:val="0E6D6729"/>
    <w:rsid w:val="0F5D7452"/>
    <w:rsid w:val="0FB6DBFC"/>
    <w:rsid w:val="10A2D99E"/>
    <w:rsid w:val="10C196B9"/>
    <w:rsid w:val="111D53F9"/>
    <w:rsid w:val="114427AC"/>
    <w:rsid w:val="121E2013"/>
    <w:rsid w:val="12575D32"/>
    <w:rsid w:val="138BB5A8"/>
    <w:rsid w:val="14112CBC"/>
    <w:rsid w:val="141BB4CD"/>
    <w:rsid w:val="155DB3C0"/>
    <w:rsid w:val="1570341F"/>
    <w:rsid w:val="16B0DADF"/>
    <w:rsid w:val="1706D4FA"/>
    <w:rsid w:val="1728A1BE"/>
    <w:rsid w:val="178B11BB"/>
    <w:rsid w:val="17E83FC1"/>
    <w:rsid w:val="17E8588A"/>
    <w:rsid w:val="1919E271"/>
    <w:rsid w:val="192AB2E2"/>
    <w:rsid w:val="194CD2D4"/>
    <w:rsid w:val="199FD04C"/>
    <w:rsid w:val="1A553BBE"/>
    <w:rsid w:val="1C0C2796"/>
    <w:rsid w:val="1C67F0D3"/>
    <w:rsid w:val="1E14A522"/>
    <w:rsid w:val="1E266533"/>
    <w:rsid w:val="1E390DB2"/>
    <w:rsid w:val="1EBC9D12"/>
    <w:rsid w:val="1F627466"/>
    <w:rsid w:val="1F692161"/>
    <w:rsid w:val="1F921501"/>
    <w:rsid w:val="1FEABA5E"/>
    <w:rsid w:val="205AED94"/>
    <w:rsid w:val="20C70AE5"/>
    <w:rsid w:val="20EE4163"/>
    <w:rsid w:val="21688332"/>
    <w:rsid w:val="21E7ABFA"/>
    <w:rsid w:val="21F811E4"/>
    <w:rsid w:val="21F8E207"/>
    <w:rsid w:val="22177878"/>
    <w:rsid w:val="22936DAB"/>
    <w:rsid w:val="22EE174E"/>
    <w:rsid w:val="245282B9"/>
    <w:rsid w:val="246CAABB"/>
    <w:rsid w:val="2529C239"/>
    <w:rsid w:val="2602D503"/>
    <w:rsid w:val="2686841F"/>
    <w:rsid w:val="2856E28F"/>
    <w:rsid w:val="28612E95"/>
    <w:rsid w:val="2917525E"/>
    <w:rsid w:val="293AAF5C"/>
    <w:rsid w:val="297034EB"/>
    <w:rsid w:val="29839B7E"/>
    <w:rsid w:val="2A77E310"/>
    <w:rsid w:val="2AC0FD5D"/>
    <w:rsid w:val="2BE05092"/>
    <w:rsid w:val="2C004E62"/>
    <w:rsid w:val="2C212794"/>
    <w:rsid w:val="2C25D922"/>
    <w:rsid w:val="2C532EF3"/>
    <w:rsid w:val="2C5BE599"/>
    <w:rsid w:val="2C652EE8"/>
    <w:rsid w:val="2C8C7C14"/>
    <w:rsid w:val="2C9A3889"/>
    <w:rsid w:val="2CD68122"/>
    <w:rsid w:val="2D5D0A10"/>
    <w:rsid w:val="2E045E97"/>
    <w:rsid w:val="2EA3C836"/>
    <w:rsid w:val="2F49E20F"/>
    <w:rsid w:val="2FB7BC3B"/>
    <w:rsid w:val="2FBB2262"/>
    <w:rsid w:val="30164290"/>
    <w:rsid w:val="30B882D7"/>
    <w:rsid w:val="312B7D3E"/>
    <w:rsid w:val="31C50130"/>
    <w:rsid w:val="31E90E5A"/>
    <w:rsid w:val="31EA1272"/>
    <w:rsid w:val="32107A3C"/>
    <w:rsid w:val="321A9B89"/>
    <w:rsid w:val="33544D5A"/>
    <w:rsid w:val="338EC71C"/>
    <w:rsid w:val="340E3A50"/>
    <w:rsid w:val="34813ABA"/>
    <w:rsid w:val="34A8142F"/>
    <w:rsid w:val="34FC6F43"/>
    <w:rsid w:val="351C1C4D"/>
    <w:rsid w:val="367162B8"/>
    <w:rsid w:val="37274446"/>
    <w:rsid w:val="380F4866"/>
    <w:rsid w:val="38AC45C8"/>
    <w:rsid w:val="3948C224"/>
    <w:rsid w:val="39511E85"/>
    <w:rsid w:val="3A6B052D"/>
    <w:rsid w:val="3AE8B519"/>
    <w:rsid w:val="3B324D94"/>
    <w:rsid w:val="3B8BAC57"/>
    <w:rsid w:val="3BC4E748"/>
    <w:rsid w:val="3C0B5358"/>
    <w:rsid w:val="3E15ACA0"/>
    <w:rsid w:val="3E623F02"/>
    <w:rsid w:val="3E79FBCE"/>
    <w:rsid w:val="3E85C5F3"/>
    <w:rsid w:val="3EE72532"/>
    <w:rsid w:val="4064E123"/>
    <w:rsid w:val="40CC0A6A"/>
    <w:rsid w:val="40D2DB07"/>
    <w:rsid w:val="40ECE6D9"/>
    <w:rsid w:val="414F31C7"/>
    <w:rsid w:val="41A248BA"/>
    <w:rsid w:val="41C1CF5A"/>
    <w:rsid w:val="41D33BB2"/>
    <w:rsid w:val="41E1FAE6"/>
    <w:rsid w:val="424C1A4F"/>
    <w:rsid w:val="42E3159D"/>
    <w:rsid w:val="437C7359"/>
    <w:rsid w:val="43B5841A"/>
    <w:rsid w:val="440116AC"/>
    <w:rsid w:val="44383F5E"/>
    <w:rsid w:val="445534AD"/>
    <w:rsid w:val="4517D4E2"/>
    <w:rsid w:val="453B8A84"/>
    <w:rsid w:val="456B2BA5"/>
    <w:rsid w:val="45EB66E9"/>
    <w:rsid w:val="461AB65F"/>
    <w:rsid w:val="46370DF9"/>
    <w:rsid w:val="4696ACF4"/>
    <w:rsid w:val="483ECDD1"/>
    <w:rsid w:val="48BC7B4E"/>
    <w:rsid w:val="496508CD"/>
    <w:rsid w:val="4A48413A"/>
    <w:rsid w:val="4AFD544C"/>
    <w:rsid w:val="4C8B9383"/>
    <w:rsid w:val="4D0AC08B"/>
    <w:rsid w:val="4D767475"/>
    <w:rsid w:val="4DD43D37"/>
    <w:rsid w:val="4E34F50E"/>
    <w:rsid w:val="4EA5AA29"/>
    <w:rsid w:val="4EF93B3A"/>
    <w:rsid w:val="4EFB3410"/>
    <w:rsid w:val="4F617CD1"/>
    <w:rsid w:val="4F9FD4A7"/>
    <w:rsid w:val="50B2D852"/>
    <w:rsid w:val="50E539F0"/>
    <w:rsid w:val="50FC2E26"/>
    <w:rsid w:val="518884CB"/>
    <w:rsid w:val="518CB28D"/>
    <w:rsid w:val="51CCC0AF"/>
    <w:rsid w:val="52B46F11"/>
    <w:rsid w:val="52DEAB57"/>
    <w:rsid w:val="52E6F612"/>
    <w:rsid w:val="52F3542B"/>
    <w:rsid w:val="534173E2"/>
    <w:rsid w:val="53618686"/>
    <w:rsid w:val="53972D36"/>
    <w:rsid w:val="53BEA5F5"/>
    <w:rsid w:val="541D02EC"/>
    <w:rsid w:val="54AF088A"/>
    <w:rsid w:val="55847E45"/>
    <w:rsid w:val="55A96344"/>
    <w:rsid w:val="56165523"/>
    <w:rsid w:val="562FF6EC"/>
    <w:rsid w:val="57CBDB2F"/>
    <w:rsid w:val="57D53EF5"/>
    <w:rsid w:val="58BAD0BE"/>
    <w:rsid w:val="58EF0878"/>
    <w:rsid w:val="593A0A90"/>
    <w:rsid w:val="596165A7"/>
    <w:rsid w:val="59ECED81"/>
    <w:rsid w:val="5C53D3C8"/>
    <w:rsid w:val="5CE485C6"/>
    <w:rsid w:val="5CFC1407"/>
    <w:rsid w:val="5DBEA122"/>
    <w:rsid w:val="5E305118"/>
    <w:rsid w:val="5EC3EC46"/>
    <w:rsid w:val="5F5F5091"/>
    <w:rsid w:val="5FBD57DE"/>
    <w:rsid w:val="5FDB1162"/>
    <w:rsid w:val="5FEE3D20"/>
    <w:rsid w:val="601ED20E"/>
    <w:rsid w:val="602A5441"/>
    <w:rsid w:val="60DBE862"/>
    <w:rsid w:val="60F57D9F"/>
    <w:rsid w:val="612FD392"/>
    <w:rsid w:val="61512D6C"/>
    <w:rsid w:val="617D817B"/>
    <w:rsid w:val="6231F563"/>
    <w:rsid w:val="629F0732"/>
    <w:rsid w:val="6309426B"/>
    <w:rsid w:val="63414C32"/>
    <w:rsid w:val="64F66AC0"/>
    <w:rsid w:val="65544C64"/>
    <w:rsid w:val="659B7E5E"/>
    <w:rsid w:val="6605AA0D"/>
    <w:rsid w:val="66A36F2A"/>
    <w:rsid w:val="66C601A9"/>
    <w:rsid w:val="675F7910"/>
    <w:rsid w:val="67E1C826"/>
    <w:rsid w:val="67EE63A4"/>
    <w:rsid w:val="685F3E30"/>
    <w:rsid w:val="688575E6"/>
    <w:rsid w:val="689F05FC"/>
    <w:rsid w:val="68A7A2D8"/>
    <w:rsid w:val="68AE24F6"/>
    <w:rsid w:val="696E20EC"/>
    <w:rsid w:val="69725B6A"/>
    <w:rsid w:val="69874398"/>
    <w:rsid w:val="698A34D5"/>
    <w:rsid w:val="6A0C074B"/>
    <w:rsid w:val="6A5A9196"/>
    <w:rsid w:val="6A66ECC3"/>
    <w:rsid w:val="6A8DC281"/>
    <w:rsid w:val="6B037BC7"/>
    <w:rsid w:val="6B5BDE1D"/>
    <w:rsid w:val="6BF226EE"/>
    <w:rsid w:val="6CBF8C6C"/>
    <w:rsid w:val="6D154877"/>
    <w:rsid w:val="6D7B26B7"/>
    <w:rsid w:val="6EBA2CB9"/>
    <w:rsid w:val="6EF22339"/>
    <w:rsid w:val="6F0E642B"/>
    <w:rsid w:val="6FBB753D"/>
    <w:rsid w:val="70B343DF"/>
    <w:rsid w:val="70B398A9"/>
    <w:rsid w:val="70D70B6B"/>
    <w:rsid w:val="71F2301D"/>
    <w:rsid w:val="72720E27"/>
    <w:rsid w:val="729997D7"/>
    <w:rsid w:val="7302A5AB"/>
    <w:rsid w:val="734CF960"/>
    <w:rsid w:val="735336EA"/>
    <w:rsid w:val="73A2F26F"/>
    <w:rsid w:val="743C46B9"/>
    <w:rsid w:val="74CD9783"/>
    <w:rsid w:val="759341BA"/>
    <w:rsid w:val="7610F880"/>
    <w:rsid w:val="76594792"/>
    <w:rsid w:val="7663E388"/>
    <w:rsid w:val="766C8092"/>
    <w:rsid w:val="779C4D95"/>
    <w:rsid w:val="77D96C79"/>
    <w:rsid w:val="79160011"/>
    <w:rsid w:val="798469D7"/>
    <w:rsid w:val="79AE0348"/>
    <w:rsid w:val="79DAD5C4"/>
    <w:rsid w:val="7A703140"/>
    <w:rsid w:val="7B98AED6"/>
    <w:rsid w:val="7BA75841"/>
    <w:rsid w:val="7BC44B05"/>
    <w:rsid w:val="7C0C01A1"/>
    <w:rsid w:val="7C28ED77"/>
    <w:rsid w:val="7C5CE3B5"/>
    <w:rsid w:val="7CB12CD7"/>
    <w:rsid w:val="7D8BAED8"/>
    <w:rsid w:val="7DD8DEC2"/>
    <w:rsid w:val="7E368C3E"/>
    <w:rsid w:val="7E58F4FF"/>
    <w:rsid w:val="7E5E5495"/>
    <w:rsid w:val="7E8B5636"/>
    <w:rsid w:val="7E90C537"/>
    <w:rsid w:val="7EA2F93A"/>
    <w:rsid w:val="7F82C4C8"/>
    <w:rsid w:val="7FD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640B"/>
  <w15:chartTrackingRefBased/>
  <w15:docId w15:val="{2A5A2819-0A0D-4D92-B905-9098FD5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cs="Times New Roman" w:asciiTheme="minorHAnsi" w:hAnsiTheme="minorHAnsi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cs="Tahoma" w:asciiTheme="majorHAnsi" w:hAnsiTheme="majorHAnsi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hAnsiTheme="majorHAnsi" w:eastAsiaTheme="majorEastAsia" w:cstheme="majorBidi"/>
      <w:i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73AA"/>
    <w:rPr>
      <w:rFonts w:cs="Tahoma" w:asciiTheme="majorHAnsi" w:hAnsiTheme="majorHAnsi"/>
      <w:b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473AA"/>
    <w:rPr>
      <w:rFonts w:asciiTheme="majorHAnsi" w:hAnsiTheme="majorHAnsi" w:eastAsiaTheme="majorEastAsia" w:cstheme="majorBidi"/>
      <w:b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95852"/>
    <w:rPr>
      <w:rFonts w:asciiTheme="majorHAnsi" w:hAnsiTheme="majorHAnsi" w:eastAsiaTheme="majorEastAsia" w:cstheme="majorBidi"/>
      <w:i/>
      <w:sz w:val="22"/>
      <w:szCs w:val="24"/>
    </w:rPr>
  </w:style>
  <w:style w:type="table" w:styleId="OrientationDayTable" w:customStyle="1">
    <w:name w:val="Orientation Day Table"/>
    <w:basedOn w:val="TableNormal"/>
    <w:uiPriority w:val="99"/>
    <w:rsid w:val="008170F7"/>
    <w:rPr>
      <w:sz w:val="18"/>
    </w:rPr>
    <w:tblPr>
      <w:tblStyleRow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single" w:color="4BACC6" w:themeColor="accent5" w:sz="4" w:space="0"/>
          <w:insideV w:val="single" w:color="4BACC6" w:themeColor="accent5" w:sz="4" w:space="0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color="92CDDC" w:themeColor="accent5" w:themeTint="99" w:sz="4" w:space="0"/>
          <w:left w:val="single" w:color="92CDDC" w:themeColor="accent5" w:themeTint="99" w:sz="4" w:space="0"/>
          <w:bottom w:val="single" w:color="92CDDC" w:themeColor="accent5" w:themeTint="99" w:sz="4" w:space="0"/>
          <w:right w:val="single" w:color="92CDDC" w:themeColor="accent5" w:themeTint="99" w:sz="4" w:space="0"/>
          <w:insideH w:val="single" w:color="92CDDC" w:themeColor="accent5" w:themeTint="99" w:sz="4" w:space="0"/>
          <w:insideV w:val="single" w:color="92CDDC" w:themeColor="accent5" w:themeTint="99" w:sz="4" w:space="0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cs="Tahoma" w:asciiTheme="majorHAnsi" w:hAnsiTheme="majorHAnsi"/>
      <w:color w:val="000000" w:themeColor="text1"/>
      <w:sz w:val="18"/>
    </w:rPr>
  </w:style>
  <w:style w:type="character" w:styleId="HeaderChar" w:customStyle="1">
    <w:name w:val="Header Char"/>
    <w:basedOn w:val="DefaultParagraphFont"/>
    <w:link w:val="Header"/>
    <w:uiPriority w:val="2"/>
    <w:rsid w:val="00795852"/>
    <w:rPr>
      <w:rFonts w:cs="Tahoma" w:asciiTheme="majorHAnsi" w:hAnsiTheme="majorHAnsi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styleId="TitleChar" w:customStyle="1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styleId="Normal-Center" w:customStyle="1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styleId="Normal-CenterWithSpace" w:customStyle="1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styleId="Normal-Small" w:customStyle="1">
    <w:name w:val="Normal - Small"/>
    <w:basedOn w:val="Normal"/>
    <w:qFormat/>
    <w:rsid w:val="008473AA"/>
    <w:rPr>
      <w:sz w:val="16"/>
    </w:rPr>
  </w:style>
  <w:style w:type="paragraph" w:styleId="Normal-Large" w:customStyle="1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styleId="Normal-LargeChar" w:customStyle="1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table" w:styleId="TableGrid">
    <w:name w:val="Table Grid"/>
    <w:basedOn w:val="TableNormal"/>
    <w:uiPriority w:val="39"/>
    <w:rsid w:val="008170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unhideWhenUsed/>
    <w:qFormat/>
    <w:rsid w:val="00825567"/>
    <w:pPr>
      <w:ind w:left="720"/>
      <w:contextualSpacing/>
    </w:pPr>
  </w:style>
  <w:style w:type="table" w:styleId="PlainTable1">
    <w:name w:val="Plain Table 1"/>
    <w:basedOn w:val="TableNormal"/>
    <w:uiPriority w:val="41"/>
    <w:rsid w:val="00D2288C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94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2.png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https://us02web.zoom.us/j/87510826557" TargetMode="External" Id="Rd9ac3c2e0b9c427f" /><Relationship Type="http://schemas.openxmlformats.org/officeDocument/2006/relationships/hyperlink" Target="https://us02web.zoom.us/j/82480727999" TargetMode="External" Id="R8403c3a24e314843" /><Relationship Type="http://schemas.openxmlformats.org/officeDocument/2006/relationships/hyperlink" Target="https://us02web.zoom.us/j/87510826557" TargetMode="External" Id="R49efbee617164792" /><Relationship Type="http://schemas.openxmlformats.org/officeDocument/2006/relationships/hyperlink" Target="https://us02web.zoom.us/j/86351931150" TargetMode="External" Id="R34ed4d6697b645f0" /><Relationship Type="http://schemas.openxmlformats.org/officeDocument/2006/relationships/hyperlink" Target="https://us02web.zoom.us/j/87185094982" TargetMode="External" Id="Rfc09dd6253b648ed" /><Relationship Type="http://schemas.openxmlformats.org/officeDocument/2006/relationships/hyperlink" Target="https://us02web.zoom.us/j/85459165259" TargetMode="External" Id="Reac2c06b8baa41a5" /><Relationship Type="http://schemas.openxmlformats.org/officeDocument/2006/relationships/hyperlink" Target="https://us02web.zoom.us/j/88332490280" TargetMode="External" Id="R0e48fe3dcfed49ab" /><Relationship Type="http://schemas.openxmlformats.org/officeDocument/2006/relationships/hyperlink" Target="https://us02web.zoom.us/j/87510951794" TargetMode="External" Id="R97747366dc1340b1" /><Relationship Type="http://schemas.openxmlformats.org/officeDocument/2006/relationships/hyperlink" Target="https://us02web.zoom.us/j/89453203486" TargetMode="External" Id="R45012b014c294fb2" /><Relationship Type="http://schemas.openxmlformats.org/officeDocument/2006/relationships/hyperlink" Target="https://us02web.zoom.us/j/83412711132" TargetMode="External" Id="R0628800e0bc64730" /><Relationship Type="http://schemas.openxmlformats.org/officeDocument/2006/relationships/hyperlink" Target="https://meet.google.com/apg-spob-zno" TargetMode="External" Id="R464eed581684439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6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289DACBB48C4E90BD13FAB5FB0360" ma:contentTypeVersion="12" ma:contentTypeDescription="Create a new document." ma:contentTypeScope="" ma:versionID="baa8fbdea3e464a117c39a0d4c0f0ec9">
  <xsd:schema xmlns:xsd="http://www.w3.org/2001/XMLSchema" xmlns:xs="http://www.w3.org/2001/XMLSchema" xmlns:p="http://schemas.microsoft.com/office/2006/metadata/properties" xmlns:ns2="82c53aa6-fa73-4194-82db-9196fb80f4b6" xmlns:ns3="17192a11-9e20-47e0-a17b-057c980fe359" targetNamespace="http://schemas.microsoft.com/office/2006/metadata/properties" ma:root="true" ma:fieldsID="3b9250c997162dc6d927395747fa2e96" ns2:_="" ns3:_="">
    <xsd:import namespace="82c53aa6-fa73-4194-82db-9196fb80f4b6"/>
    <xsd:import namespace="17192a11-9e20-47e0-a17b-057c980f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3aa6-fa73-4194-82db-9196fb80f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2a11-9e20-47e0-a17b-057c980f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A38C7-282F-4D64-ACCA-FC5A22127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53aa6-fa73-4194-82db-9196fb80f4b6"/>
    <ds:schemaRef ds:uri="17192a11-9e20-47e0-a17b-057c980fe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F4BE-A31F-4769-8B5B-EA76C59A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59F32-8C99-4F1F-B688-97C649D333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Science fair planner.dotx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Program Manager</dc:creator>
  <keywords/>
  <dc:description/>
  <lastModifiedBy>Michelle Manning</lastModifiedBy>
  <revision>57</revision>
  <dcterms:created xsi:type="dcterms:W3CDTF">2021-04-07T22:40:00.0000000Z</dcterms:created>
  <dcterms:modified xsi:type="dcterms:W3CDTF">2021-04-13T16:07:04.4456151Z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0x01010057D289DACBB48C4E90BD13FAB5FB0360</vt:lpwstr>
  </property>
</Properties>
</file>